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7830" w14:textId="796FCF4E" w:rsidR="00327974" w:rsidRPr="00FA0BF8" w:rsidRDefault="008575A6" w:rsidP="000E103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9A69EFA" wp14:editId="411AE495">
            <wp:simplePos x="0" y="0"/>
            <wp:positionH relativeFrom="column">
              <wp:posOffset>4747895</wp:posOffset>
            </wp:positionH>
            <wp:positionV relativeFrom="paragraph">
              <wp:posOffset>-43815</wp:posOffset>
            </wp:positionV>
            <wp:extent cx="1323975" cy="156210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A9A">
        <w:rPr>
          <w:sz w:val="28"/>
          <w:szCs w:val="28"/>
        </w:rPr>
        <w:t>Absender:</w:t>
      </w:r>
    </w:p>
    <w:p w14:paraId="25DB3625" w14:textId="053DF27F" w:rsidR="00327974" w:rsidRDefault="00327974" w:rsidP="000E103E">
      <w:pPr>
        <w:rPr>
          <w:sz w:val="28"/>
          <w:szCs w:val="28"/>
        </w:rPr>
      </w:pPr>
    </w:p>
    <w:p w14:paraId="348C949B" w14:textId="102DC711" w:rsidR="00FE0A9A" w:rsidRDefault="00FE0A9A" w:rsidP="000E103E">
      <w:pPr>
        <w:rPr>
          <w:sz w:val="28"/>
          <w:szCs w:val="28"/>
        </w:rPr>
      </w:pPr>
    </w:p>
    <w:p w14:paraId="473A98F6" w14:textId="2E0B01A4" w:rsidR="00FE0A9A" w:rsidRDefault="00FE0A9A" w:rsidP="000E103E">
      <w:pPr>
        <w:rPr>
          <w:sz w:val="28"/>
          <w:szCs w:val="28"/>
        </w:rPr>
      </w:pPr>
    </w:p>
    <w:p w14:paraId="774AB61C" w14:textId="08393F98" w:rsidR="00FE0A9A" w:rsidRDefault="00FE0A9A" w:rsidP="000E103E">
      <w:pPr>
        <w:rPr>
          <w:sz w:val="28"/>
          <w:szCs w:val="28"/>
        </w:rPr>
      </w:pPr>
    </w:p>
    <w:p w14:paraId="17496198" w14:textId="77777777" w:rsidR="00FE0A9A" w:rsidRDefault="00FE0A9A" w:rsidP="000E103E">
      <w:pPr>
        <w:rPr>
          <w:sz w:val="28"/>
          <w:szCs w:val="28"/>
        </w:rPr>
      </w:pPr>
    </w:p>
    <w:p w14:paraId="65B8EA67" w14:textId="77777777" w:rsidR="00327974" w:rsidRDefault="00327974" w:rsidP="000E103E">
      <w:pPr>
        <w:rPr>
          <w:sz w:val="28"/>
          <w:szCs w:val="28"/>
        </w:rPr>
      </w:pPr>
    </w:p>
    <w:p w14:paraId="02055DC5" w14:textId="24149B45" w:rsidR="00327974" w:rsidRDefault="00FE0A9A" w:rsidP="000E103E">
      <w:pPr>
        <w:rPr>
          <w:sz w:val="28"/>
          <w:szCs w:val="28"/>
        </w:rPr>
      </w:pPr>
      <w:r>
        <w:rPr>
          <w:sz w:val="28"/>
          <w:szCs w:val="28"/>
        </w:rPr>
        <w:t>Ort</w:t>
      </w:r>
      <w:r w:rsidR="00327974">
        <w:rPr>
          <w:sz w:val="28"/>
          <w:szCs w:val="28"/>
        </w:rPr>
        <w:t xml:space="preserve">, </w:t>
      </w:r>
      <w:r>
        <w:rPr>
          <w:sz w:val="28"/>
          <w:szCs w:val="28"/>
        </w:rPr>
        <w:t>Datum</w:t>
      </w:r>
      <w:r w:rsidR="00A62E78">
        <w:rPr>
          <w:sz w:val="28"/>
          <w:szCs w:val="28"/>
        </w:rPr>
        <w:t xml:space="preserve"> </w:t>
      </w:r>
    </w:p>
    <w:p w14:paraId="6C801CBE" w14:textId="77777777" w:rsidR="00FE0A9A" w:rsidRDefault="00F067FE" w:rsidP="000E103E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22EAF4B5" w14:textId="4BB15113" w:rsidR="00327974" w:rsidRPr="0057146E" w:rsidRDefault="00247306" w:rsidP="000E103E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</w:t>
      </w:r>
    </w:p>
    <w:p w14:paraId="2ABA88B1" w14:textId="77777777" w:rsidR="00327974" w:rsidRDefault="00327974" w:rsidP="000E103E">
      <w:r>
        <w:rPr>
          <w:sz w:val="28"/>
          <w:szCs w:val="28"/>
        </w:rPr>
        <w:t>====</w:t>
      </w:r>
      <w:r w:rsidR="0002322A">
        <w:rPr>
          <w:sz w:val="28"/>
          <w:szCs w:val="28"/>
        </w:rPr>
        <w:t>=</w:t>
      </w:r>
      <w:r>
        <w:rPr>
          <w:sz w:val="28"/>
          <w:szCs w:val="28"/>
        </w:rPr>
        <w:t>===</w:t>
      </w:r>
    </w:p>
    <w:p w14:paraId="511ABCFA" w14:textId="77777777" w:rsidR="00327974" w:rsidRDefault="002E3963" w:rsidP="000E10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D09206" w14:textId="77777777" w:rsidR="00327974" w:rsidRDefault="00327974" w:rsidP="00537ED1">
      <w:pPr>
        <w:ind w:left="2880" w:hanging="2880"/>
        <w:rPr>
          <w:sz w:val="28"/>
          <w:szCs w:val="28"/>
        </w:rPr>
      </w:pPr>
      <w:r w:rsidRPr="0057146E">
        <w:rPr>
          <w:b/>
          <w:sz w:val="28"/>
          <w:szCs w:val="28"/>
        </w:rPr>
        <w:t>Empfänger:</w:t>
      </w:r>
      <w:r>
        <w:rPr>
          <w:b/>
          <w:sz w:val="28"/>
          <w:szCs w:val="28"/>
        </w:rPr>
        <w:tab/>
      </w:r>
      <w:r w:rsidRPr="00FA0BF8">
        <w:rPr>
          <w:sz w:val="28"/>
          <w:szCs w:val="28"/>
        </w:rPr>
        <w:t>Notar</w:t>
      </w:r>
      <w:r w:rsidR="00537ED1">
        <w:rPr>
          <w:sz w:val="28"/>
          <w:szCs w:val="28"/>
        </w:rPr>
        <w:t>iat</w:t>
      </w:r>
      <w:r>
        <w:rPr>
          <w:sz w:val="28"/>
          <w:szCs w:val="28"/>
        </w:rPr>
        <w:t xml:space="preserve"> </w:t>
      </w:r>
    </w:p>
    <w:p w14:paraId="217EA36F" w14:textId="77777777" w:rsidR="00166781" w:rsidRDefault="00166781" w:rsidP="00537ED1">
      <w:pPr>
        <w:ind w:left="2880" w:hanging="2880"/>
        <w:rPr>
          <w:sz w:val="28"/>
          <w:szCs w:val="28"/>
        </w:rPr>
      </w:pPr>
    </w:p>
    <w:p w14:paraId="12509618" w14:textId="77777777" w:rsidR="00166781" w:rsidRDefault="00166781" w:rsidP="00537ED1">
      <w:pPr>
        <w:ind w:left="2880" w:hanging="2880"/>
        <w:rPr>
          <w:sz w:val="28"/>
          <w:szCs w:val="28"/>
        </w:rPr>
      </w:pPr>
    </w:p>
    <w:p w14:paraId="389AD61C" w14:textId="77777777" w:rsidR="00537ED1" w:rsidRDefault="00537ED1" w:rsidP="00537ED1">
      <w:pPr>
        <w:ind w:left="2880" w:hanging="2880"/>
        <w:rPr>
          <w:sz w:val="28"/>
          <w:szCs w:val="28"/>
        </w:rPr>
      </w:pPr>
    </w:p>
    <w:p w14:paraId="2714BD46" w14:textId="77777777" w:rsidR="00537ED1" w:rsidRDefault="00537ED1" w:rsidP="00537ED1">
      <w:pPr>
        <w:ind w:left="2880" w:hanging="2880"/>
        <w:rPr>
          <w:sz w:val="28"/>
          <w:szCs w:val="28"/>
        </w:rPr>
      </w:pPr>
    </w:p>
    <w:p w14:paraId="61ADFCBF" w14:textId="77777777" w:rsidR="00327974" w:rsidRPr="00FA0BF8" w:rsidRDefault="00327974" w:rsidP="000E103E">
      <w:pPr>
        <w:rPr>
          <w:sz w:val="28"/>
          <w:szCs w:val="28"/>
        </w:rPr>
      </w:pPr>
      <w:r w:rsidRPr="0057146E">
        <w:rPr>
          <w:b/>
          <w:sz w:val="28"/>
          <w:szCs w:val="28"/>
        </w:rPr>
        <w:t>FAX-Nr.: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AC60ED0" w14:textId="77777777" w:rsidR="00327974" w:rsidRDefault="00327974" w:rsidP="000E103E">
      <w:pPr>
        <w:rPr>
          <w:sz w:val="28"/>
          <w:szCs w:val="28"/>
        </w:rPr>
      </w:pPr>
    </w:p>
    <w:p w14:paraId="4B334330" w14:textId="77777777" w:rsidR="00166781" w:rsidRDefault="00327974" w:rsidP="000E103E">
      <w:pPr>
        <w:rPr>
          <w:sz w:val="28"/>
          <w:szCs w:val="28"/>
        </w:rPr>
      </w:pPr>
      <w:r w:rsidRPr="0057146E">
        <w:rPr>
          <w:b/>
          <w:sz w:val="28"/>
          <w:szCs w:val="28"/>
        </w:rPr>
        <w:t>Absender:</w:t>
      </w:r>
      <w:r>
        <w:rPr>
          <w:sz w:val="28"/>
          <w:szCs w:val="28"/>
        </w:rPr>
        <w:tab/>
      </w:r>
    </w:p>
    <w:p w14:paraId="08A56B92" w14:textId="77777777" w:rsidR="00166781" w:rsidRDefault="00166781" w:rsidP="000E103E">
      <w:pPr>
        <w:rPr>
          <w:sz w:val="28"/>
          <w:szCs w:val="28"/>
        </w:rPr>
      </w:pPr>
    </w:p>
    <w:p w14:paraId="4D1C7F6E" w14:textId="77777777" w:rsidR="00166781" w:rsidRDefault="00166781" w:rsidP="000E103E">
      <w:pPr>
        <w:rPr>
          <w:sz w:val="28"/>
          <w:szCs w:val="28"/>
        </w:rPr>
      </w:pPr>
    </w:p>
    <w:p w14:paraId="59516C10" w14:textId="77777777" w:rsidR="00327974" w:rsidRPr="00FA0BF8" w:rsidRDefault="00327974" w:rsidP="000E10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3AB7822" w14:textId="77777777" w:rsidR="00327974" w:rsidRDefault="00327974" w:rsidP="000E103E">
      <w:pPr>
        <w:rPr>
          <w:sz w:val="28"/>
          <w:szCs w:val="28"/>
        </w:rPr>
      </w:pPr>
    </w:p>
    <w:p w14:paraId="042C6D6C" w14:textId="77777777" w:rsidR="00327974" w:rsidRDefault="00327974" w:rsidP="000E103E">
      <w:pPr>
        <w:rPr>
          <w:sz w:val="28"/>
          <w:szCs w:val="28"/>
        </w:rPr>
      </w:pPr>
      <w:r w:rsidRPr="0057146E">
        <w:rPr>
          <w:b/>
          <w:sz w:val="28"/>
          <w:szCs w:val="28"/>
        </w:rPr>
        <w:t>Seiten incl. Deckblatt: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</w:t>
      </w:r>
    </w:p>
    <w:p w14:paraId="376E7D22" w14:textId="77777777" w:rsidR="00327974" w:rsidRPr="0057146E" w:rsidRDefault="00327974" w:rsidP="000E103E">
      <w:pPr>
        <w:rPr>
          <w:b/>
          <w:sz w:val="28"/>
          <w:szCs w:val="28"/>
          <w:u w:val="single"/>
        </w:rPr>
      </w:pPr>
    </w:p>
    <w:p w14:paraId="24C36455" w14:textId="77777777" w:rsidR="00327974" w:rsidRPr="0057146E" w:rsidRDefault="00327974" w:rsidP="000E103E">
      <w:pPr>
        <w:rPr>
          <w:b/>
          <w:sz w:val="28"/>
          <w:szCs w:val="28"/>
        </w:rPr>
      </w:pPr>
      <w:r w:rsidRPr="0057146E">
        <w:rPr>
          <w:b/>
          <w:sz w:val="28"/>
          <w:szCs w:val="28"/>
        </w:rPr>
        <w:t>Betrifft:</w:t>
      </w:r>
      <w:r w:rsidRPr="0057146E">
        <w:rPr>
          <w:b/>
          <w:sz w:val="28"/>
          <w:szCs w:val="28"/>
        </w:rPr>
        <w:tab/>
      </w:r>
      <w:r w:rsidRPr="0057146E">
        <w:rPr>
          <w:b/>
          <w:sz w:val="28"/>
          <w:szCs w:val="28"/>
        </w:rPr>
        <w:tab/>
      </w:r>
      <w:r w:rsidRPr="0057146E">
        <w:rPr>
          <w:b/>
          <w:sz w:val="28"/>
          <w:szCs w:val="28"/>
        </w:rPr>
        <w:tab/>
        <w:t>Notarcheckliste</w:t>
      </w:r>
    </w:p>
    <w:p w14:paraId="76ECE8B1" w14:textId="77777777" w:rsidR="00327974" w:rsidRDefault="00327974" w:rsidP="000E103E">
      <w:pPr>
        <w:rPr>
          <w:sz w:val="28"/>
          <w:szCs w:val="28"/>
        </w:rPr>
      </w:pPr>
      <w:bookmarkStart w:id="0" w:name="_Hlk532220739"/>
    </w:p>
    <w:p w14:paraId="79A7CA01" w14:textId="77777777" w:rsidR="005274C6" w:rsidRDefault="00327974" w:rsidP="000E103E">
      <w:pPr>
        <w:rPr>
          <w:sz w:val="28"/>
          <w:szCs w:val="28"/>
        </w:rPr>
      </w:pPr>
      <w:bookmarkStart w:id="1" w:name="_Hlk532980345"/>
      <w:bookmarkStart w:id="2" w:name="_Hlk51075993"/>
      <w:bookmarkStart w:id="3" w:name="_Hlk535501256"/>
      <w:r w:rsidRPr="009B459C">
        <w:rPr>
          <w:b/>
          <w:bCs/>
          <w:sz w:val="28"/>
          <w:szCs w:val="28"/>
        </w:rPr>
        <w:t>Verkau</w:t>
      </w:r>
      <w:r w:rsidRPr="0083442F">
        <w:rPr>
          <w:b/>
          <w:bCs/>
          <w:sz w:val="28"/>
          <w:szCs w:val="28"/>
        </w:rPr>
        <w:t xml:space="preserve">f </w:t>
      </w:r>
      <w:r w:rsidR="00C45E15" w:rsidRPr="0083442F">
        <w:rPr>
          <w:b/>
          <w:bCs/>
          <w:sz w:val="28"/>
          <w:szCs w:val="28"/>
        </w:rPr>
        <w:t>ein</w:t>
      </w:r>
      <w:r w:rsidR="005454D1" w:rsidRPr="0083442F">
        <w:rPr>
          <w:b/>
          <w:bCs/>
          <w:sz w:val="28"/>
          <w:szCs w:val="28"/>
        </w:rPr>
        <w:t>e</w:t>
      </w:r>
      <w:r w:rsidR="00573D86" w:rsidRPr="0083442F">
        <w:rPr>
          <w:b/>
          <w:bCs/>
          <w:sz w:val="28"/>
          <w:szCs w:val="28"/>
        </w:rPr>
        <w:t>r</w:t>
      </w:r>
      <w:r w:rsidR="00537ED1">
        <w:rPr>
          <w:b/>
          <w:bCs/>
          <w:sz w:val="28"/>
          <w:szCs w:val="28"/>
        </w:rPr>
        <w:t xml:space="preserve">/eines _______________ </w:t>
      </w:r>
      <w:bookmarkEnd w:id="0"/>
      <w:bookmarkEnd w:id="1"/>
      <w:r w:rsidR="00537ED1">
        <w:rPr>
          <w:b/>
          <w:bCs/>
          <w:sz w:val="28"/>
          <w:szCs w:val="28"/>
        </w:rPr>
        <w:t>(Wohnung, Haus, Grundstück)</w:t>
      </w:r>
      <w:r w:rsidR="005274C6" w:rsidRPr="0083442F">
        <w:rPr>
          <w:b/>
          <w:bCs/>
          <w:sz w:val="28"/>
          <w:szCs w:val="28"/>
        </w:rPr>
        <w:t>;</w:t>
      </w:r>
    </w:p>
    <w:bookmarkEnd w:id="2"/>
    <w:p w14:paraId="34FD845F" w14:textId="77777777" w:rsidR="00327974" w:rsidRPr="00FA0BF8" w:rsidRDefault="00327974" w:rsidP="000E10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bookmarkEnd w:id="3"/>
    <w:p w14:paraId="7CCBFBA9" w14:textId="77777777" w:rsidR="006A1D15" w:rsidRDefault="00BE00B2" w:rsidP="000E103E">
      <w:pPr>
        <w:rPr>
          <w:b/>
          <w:sz w:val="28"/>
          <w:szCs w:val="28"/>
        </w:rPr>
      </w:pPr>
      <w:r w:rsidRPr="0057146E">
        <w:rPr>
          <w:b/>
          <w:sz w:val="28"/>
          <w:szCs w:val="28"/>
        </w:rPr>
        <w:t>Notartermin</w:t>
      </w:r>
      <w:r>
        <w:rPr>
          <w:b/>
          <w:sz w:val="28"/>
          <w:szCs w:val="28"/>
        </w:rPr>
        <w:t>:</w:t>
      </w:r>
      <w:r w:rsidR="00FA4B8F">
        <w:rPr>
          <w:b/>
          <w:sz w:val="28"/>
          <w:szCs w:val="28"/>
        </w:rPr>
        <w:t xml:space="preserve"> </w:t>
      </w:r>
      <w:r w:rsidR="00B772B7">
        <w:rPr>
          <w:b/>
          <w:sz w:val="28"/>
          <w:szCs w:val="28"/>
        </w:rPr>
        <w:t>noch offen</w:t>
      </w:r>
      <w:r w:rsidR="003E03E9">
        <w:rPr>
          <w:b/>
          <w:sz w:val="28"/>
          <w:szCs w:val="28"/>
        </w:rPr>
        <w:t>,</w:t>
      </w:r>
      <w:r w:rsidR="00573D86">
        <w:rPr>
          <w:b/>
          <w:sz w:val="28"/>
          <w:szCs w:val="28"/>
        </w:rPr>
        <w:t xml:space="preserve"> </w:t>
      </w:r>
      <w:r w:rsidR="00537ED1">
        <w:rPr>
          <w:b/>
          <w:sz w:val="28"/>
          <w:szCs w:val="28"/>
        </w:rPr>
        <w:t>o</w:t>
      </w:r>
      <w:r w:rsidR="00573D86">
        <w:rPr>
          <w:b/>
          <w:sz w:val="28"/>
          <w:szCs w:val="28"/>
        </w:rPr>
        <w:t>der</w:t>
      </w:r>
      <w:r w:rsidR="006A1D15">
        <w:rPr>
          <w:b/>
          <w:sz w:val="28"/>
          <w:szCs w:val="28"/>
        </w:rPr>
        <w:t xml:space="preserve"> </w:t>
      </w:r>
      <w:r w:rsidR="00B772B7">
        <w:rPr>
          <w:b/>
          <w:sz w:val="28"/>
          <w:szCs w:val="28"/>
        </w:rPr>
        <w:t>--</w:t>
      </w:r>
      <w:r w:rsidR="003E03E9">
        <w:rPr>
          <w:b/>
          <w:sz w:val="28"/>
          <w:szCs w:val="28"/>
        </w:rPr>
        <w:t>.</w:t>
      </w:r>
      <w:r w:rsidR="00B772B7">
        <w:rPr>
          <w:b/>
          <w:sz w:val="28"/>
          <w:szCs w:val="28"/>
        </w:rPr>
        <w:t>--</w:t>
      </w:r>
      <w:r w:rsidR="00573D86">
        <w:rPr>
          <w:b/>
          <w:sz w:val="28"/>
          <w:szCs w:val="28"/>
        </w:rPr>
        <w:t>.2</w:t>
      </w:r>
      <w:r w:rsidR="00B772B7">
        <w:rPr>
          <w:b/>
          <w:sz w:val="28"/>
          <w:szCs w:val="28"/>
        </w:rPr>
        <w:t>1</w:t>
      </w:r>
      <w:r w:rsidR="006A1D15">
        <w:rPr>
          <w:b/>
          <w:sz w:val="28"/>
          <w:szCs w:val="28"/>
        </w:rPr>
        <w:t xml:space="preserve"> </w:t>
      </w:r>
      <w:r w:rsidR="00573D86">
        <w:rPr>
          <w:b/>
          <w:sz w:val="28"/>
          <w:szCs w:val="28"/>
        </w:rPr>
        <w:t xml:space="preserve">um </w:t>
      </w:r>
      <w:proofErr w:type="gramStart"/>
      <w:r w:rsidR="00B772B7">
        <w:rPr>
          <w:b/>
          <w:sz w:val="28"/>
          <w:szCs w:val="28"/>
        </w:rPr>
        <w:t>--</w:t>
      </w:r>
      <w:r w:rsidR="00573D86">
        <w:rPr>
          <w:b/>
          <w:sz w:val="28"/>
          <w:szCs w:val="28"/>
        </w:rPr>
        <w:t>:</w:t>
      </w:r>
      <w:r w:rsidR="00B772B7">
        <w:rPr>
          <w:b/>
          <w:sz w:val="28"/>
          <w:szCs w:val="28"/>
        </w:rPr>
        <w:t>--</w:t>
      </w:r>
      <w:proofErr w:type="gramEnd"/>
      <w:r w:rsidR="006A1D15">
        <w:rPr>
          <w:b/>
          <w:sz w:val="28"/>
          <w:szCs w:val="28"/>
        </w:rPr>
        <w:t xml:space="preserve"> Uhr</w:t>
      </w:r>
    </w:p>
    <w:p w14:paraId="388289B7" w14:textId="77777777" w:rsidR="00A545AD" w:rsidRDefault="00A545AD" w:rsidP="000E103E">
      <w:pPr>
        <w:rPr>
          <w:sz w:val="28"/>
          <w:szCs w:val="28"/>
        </w:rPr>
      </w:pPr>
    </w:p>
    <w:p w14:paraId="02EA0D1F" w14:textId="77777777" w:rsidR="00537ED1" w:rsidRDefault="00537ED1" w:rsidP="000E103E">
      <w:pPr>
        <w:rPr>
          <w:sz w:val="28"/>
          <w:szCs w:val="28"/>
        </w:rPr>
      </w:pPr>
    </w:p>
    <w:p w14:paraId="6806175B" w14:textId="77777777" w:rsidR="00A545AD" w:rsidRPr="009B1266" w:rsidRDefault="00A545AD" w:rsidP="000E103E">
      <w:pPr>
        <w:rPr>
          <w:sz w:val="28"/>
          <w:szCs w:val="28"/>
        </w:rPr>
      </w:pPr>
      <w:r>
        <w:rPr>
          <w:sz w:val="28"/>
          <w:szCs w:val="28"/>
        </w:rPr>
        <w:t>De</w:t>
      </w:r>
      <w:r w:rsidR="00F428D9">
        <w:rPr>
          <w:sz w:val="28"/>
          <w:szCs w:val="28"/>
        </w:rPr>
        <w:t>m</w:t>
      </w:r>
      <w:r>
        <w:rPr>
          <w:sz w:val="28"/>
          <w:szCs w:val="28"/>
        </w:rPr>
        <w:t xml:space="preserve"> Käufer </w:t>
      </w:r>
      <w:r w:rsidR="00537ED1">
        <w:rPr>
          <w:sz w:val="28"/>
          <w:szCs w:val="28"/>
        </w:rPr>
        <w:t>(E-Mail-Adresse</w:t>
      </w:r>
      <w:r>
        <w:rPr>
          <w:sz w:val="28"/>
          <w:szCs w:val="28"/>
        </w:rPr>
        <w:t>)</w:t>
      </w:r>
      <w:r w:rsidR="00166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und </w:t>
      </w:r>
      <w:r w:rsidR="00537ED1">
        <w:rPr>
          <w:sz w:val="28"/>
          <w:szCs w:val="28"/>
        </w:rPr>
        <w:t xml:space="preserve">mir </w:t>
      </w:r>
      <w:r w:rsidRPr="005554CD">
        <w:rPr>
          <w:sz w:val="28"/>
          <w:szCs w:val="28"/>
        </w:rPr>
        <w:t xml:space="preserve"> </w:t>
      </w:r>
      <w:r w:rsidR="00B772B7">
        <w:rPr>
          <w:sz w:val="28"/>
          <w:szCs w:val="28"/>
        </w:rPr>
        <w:br/>
      </w:r>
      <w:r w:rsidR="00537ED1">
        <w:rPr>
          <w:sz w:val="28"/>
          <w:szCs w:val="28"/>
        </w:rPr>
        <w:t>(E-Mail-Adresse</w:t>
      </w:r>
      <w:r w:rsidRPr="009B1266">
        <w:rPr>
          <w:sz w:val="28"/>
          <w:szCs w:val="28"/>
        </w:rPr>
        <w:t xml:space="preserve">) ein Exemplar senden. </w:t>
      </w:r>
    </w:p>
    <w:p w14:paraId="4CBAE7A2" w14:textId="77777777" w:rsidR="00F402B2" w:rsidRDefault="00A545AD" w:rsidP="000E103E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14:paraId="39552012" w14:textId="77777777" w:rsidR="00327974" w:rsidRDefault="00327974" w:rsidP="000E103E">
      <w:pPr>
        <w:rPr>
          <w:sz w:val="28"/>
          <w:szCs w:val="28"/>
        </w:rPr>
      </w:pPr>
    </w:p>
    <w:p w14:paraId="11BC33CD" w14:textId="77777777" w:rsidR="00327974" w:rsidRPr="00FA0BF8" w:rsidRDefault="00F067FE" w:rsidP="000E103E">
      <w:pPr>
        <w:rPr>
          <w:sz w:val="28"/>
          <w:szCs w:val="28"/>
        </w:rPr>
      </w:pPr>
      <w:r>
        <w:rPr>
          <w:sz w:val="28"/>
          <w:szCs w:val="28"/>
        </w:rPr>
        <w:t xml:space="preserve">Im </w:t>
      </w:r>
      <w:r w:rsidR="00E00FB9">
        <w:rPr>
          <w:sz w:val="28"/>
          <w:szCs w:val="28"/>
        </w:rPr>
        <w:t>Voraus</w:t>
      </w:r>
      <w:r w:rsidR="00327974" w:rsidRPr="00FA0BF8">
        <w:rPr>
          <w:sz w:val="28"/>
          <w:szCs w:val="28"/>
        </w:rPr>
        <w:t xml:space="preserve"> vielen Dank</w:t>
      </w:r>
      <w:r w:rsidR="00327974">
        <w:rPr>
          <w:sz w:val="28"/>
          <w:szCs w:val="28"/>
        </w:rPr>
        <w:t xml:space="preserve"> für Ihre Bearbeitung</w:t>
      </w:r>
      <w:r w:rsidR="00327974" w:rsidRPr="00FA0BF8">
        <w:rPr>
          <w:sz w:val="28"/>
          <w:szCs w:val="28"/>
        </w:rPr>
        <w:t>.</w:t>
      </w:r>
    </w:p>
    <w:p w14:paraId="7C1BEA1B" w14:textId="77777777" w:rsidR="00F067FE" w:rsidRDefault="00F067FE" w:rsidP="000E103E">
      <w:pPr>
        <w:rPr>
          <w:sz w:val="28"/>
          <w:szCs w:val="28"/>
        </w:rPr>
      </w:pPr>
    </w:p>
    <w:p w14:paraId="55F0F535" w14:textId="77777777" w:rsidR="00327974" w:rsidRPr="00FA0BF8" w:rsidRDefault="00327974" w:rsidP="000E103E">
      <w:pPr>
        <w:rPr>
          <w:sz w:val="28"/>
          <w:szCs w:val="28"/>
        </w:rPr>
      </w:pPr>
      <w:r>
        <w:rPr>
          <w:sz w:val="28"/>
          <w:szCs w:val="28"/>
        </w:rPr>
        <w:t>Mit freundlichen Grüßen</w:t>
      </w:r>
    </w:p>
    <w:p w14:paraId="17FBE592" w14:textId="77777777" w:rsidR="00BF4219" w:rsidRDefault="00BF4219" w:rsidP="00223427">
      <w:pPr>
        <w:jc w:val="center"/>
        <w:rPr>
          <w:b/>
          <w:sz w:val="28"/>
          <w:szCs w:val="28"/>
          <w:u w:val="single"/>
        </w:rPr>
      </w:pPr>
    </w:p>
    <w:p w14:paraId="35A2DA6C" w14:textId="77777777" w:rsidR="006A1D15" w:rsidRDefault="006A1D15" w:rsidP="006A1D15">
      <w:pPr>
        <w:rPr>
          <w:b/>
          <w:sz w:val="28"/>
          <w:szCs w:val="28"/>
          <w:u w:val="single"/>
        </w:rPr>
      </w:pPr>
    </w:p>
    <w:p w14:paraId="43A2268B" w14:textId="77777777" w:rsidR="006A1D15" w:rsidRDefault="006A1D15" w:rsidP="00223427">
      <w:pPr>
        <w:jc w:val="center"/>
        <w:rPr>
          <w:b/>
          <w:sz w:val="28"/>
          <w:szCs w:val="28"/>
          <w:u w:val="single"/>
        </w:rPr>
      </w:pPr>
    </w:p>
    <w:p w14:paraId="3EAD7D03" w14:textId="77777777" w:rsidR="007F2DF3" w:rsidRPr="00166781" w:rsidRDefault="00537ED1" w:rsidP="001667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7F2DF3" w:rsidRPr="00331E42">
        <w:rPr>
          <w:b/>
          <w:sz w:val="28"/>
          <w:szCs w:val="28"/>
          <w:u w:val="single"/>
        </w:rPr>
        <w:lastRenderedPageBreak/>
        <w:t>Kaufvertragsinfoblatt</w:t>
      </w:r>
    </w:p>
    <w:p w14:paraId="20A19FC1" w14:textId="77777777" w:rsidR="00166781" w:rsidRDefault="00166781" w:rsidP="00223427">
      <w:pPr>
        <w:jc w:val="center"/>
        <w:rPr>
          <w:sz w:val="28"/>
          <w:szCs w:val="28"/>
        </w:rPr>
      </w:pPr>
    </w:p>
    <w:p w14:paraId="737A6369" w14:textId="77777777" w:rsidR="007F2DF3" w:rsidRDefault="00331E42" w:rsidP="00537ED1">
      <w:pPr>
        <w:ind w:left="2160"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7F2DF3" w:rsidRPr="00331E42">
        <w:rPr>
          <w:b/>
          <w:sz w:val="28"/>
          <w:szCs w:val="28"/>
        </w:rPr>
        <w:t>Notar:</w:t>
      </w:r>
      <w:r w:rsidR="00731A58">
        <w:rPr>
          <w:b/>
          <w:sz w:val="28"/>
          <w:szCs w:val="28"/>
        </w:rPr>
        <w:t xml:space="preserve"> </w:t>
      </w:r>
    </w:p>
    <w:p w14:paraId="2F5672A7" w14:textId="77777777" w:rsidR="00166781" w:rsidRDefault="00166781" w:rsidP="00537ED1">
      <w:pPr>
        <w:ind w:left="2160" w:firstLine="720"/>
        <w:rPr>
          <w:b/>
          <w:sz w:val="28"/>
          <w:szCs w:val="28"/>
        </w:rPr>
      </w:pPr>
    </w:p>
    <w:p w14:paraId="227937ED" w14:textId="77777777" w:rsidR="00537ED1" w:rsidRDefault="00537ED1" w:rsidP="00537ED1">
      <w:pPr>
        <w:ind w:left="2160" w:firstLine="720"/>
        <w:rPr>
          <w:sz w:val="28"/>
          <w:szCs w:val="28"/>
        </w:rPr>
      </w:pPr>
    </w:p>
    <w:p w14:paraId="1F634EF9" w14:textId="77777777" w:rsidR="007F2DF3" w:rsidRPr="00331E42" w:rsidRDefault="00731A58" w:rsidP="007F2D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Käufer</w:t>
      </w:r>
      <w:r w:rsidR="007F2DF3" w:rsidRPr="00331E42">
        <w:rPr>
          <w:b/>
          <w:sz w:val="28"/>
          <w:szCs w:val="28"/>
          <w:u w:val="single"/>
        </w:rPr>
        <w:t>:</w:t>
      </w:r>
      <w:r w:rsidR="007F170A">
        <w:rPr>
          <w:b/>
          <w:sz w:val="28"/>
          <w:szCs w:val="28"/>
          <w:u w:val="single"/>
        </w:rPr>
        <w:t xml:space="preserve">         </w:t>
      </w:r>
    </w:p>
    <w:p w14:paraId="3FD9720F" w14:textId="77777777" w:rsidR="00440539" w:rsidRDefault="00440539" w:rsidP="007F2DF3">
      <w:pPr>
        <w:rPr>
          <w:sz w:val="28"/>
          <w:szCs w:val="28"/>
        </w:rPr>
      </w:pPr>
      <w:bookmarkStart w:id="4" w:name="_Hlk8982497"/>
    </w:p>
    <w:p w14:paraId="13F98DDB" w14:textId="77777777" w:rsidR="00F95EB9" w:rsidRDefault="007F2DF3" w:rsidP="007F2DF3">
      <w:pPr>
        <w:rPr>
          <w:sz w:val="28"/>
          <w:szCs w:val="28"/>
        </w:rPr>
      </w:pPr>
      <w:r w:rsidRPr="00454199">
        <w:rPr>
          <w:sz w:val="28"/>
          <w:szCs w:val="28"/>
        </w:rPr>
        <w:t>Name:</w:t>
      </w:r>
      <w:r w:rsidR="00731A58" w:rsidRPr="00454199">
        <w:rPr>
          <w:sz w:val="28"/>
          <w:szCs w:val="28"/>
        </w:rPr>
        <w:t xml:space="preserve">    </w:t>
      </w:r>
      <w:r w:rsidR="007F170A" w:rsidRPr="00454199">
        <w:rPr>
          <w:sz w:val="28"/>
          <w:szCs w:val="28"/>
        </w:rPr>
        <w:tab/>
      </w:r>
      <w:r w:rsidR="007F170A" w:rsidRPr="00454199">
        <w:rPr>
          <w:sz w:val="28"/>
          <w:szCs w:val="28"/>
        </w:rPr>
        <w:tab/>
      </w:r>
      <w:r w:rsidR="00573D86">
        <w:rPr>
          <w:sz w:val="28"/>
          <w:szCs w:val="28"/>
        </w:rPr>
        <w:t xml:space="preserve"> </w:t>
      </w:r>
    </w:p>
    <w:p w14:paraId="67C3CD51" w14:textId="77777777" w:rsidR="00B43EC0" w:rsidRDefault="007F2DF3" w:rsidP="007F2DF3">
      <w:pPr>
        <w:rPr>
          <w:sz w:val="28"/>
          <w:szCs w:val="28"/>
        </w:rPr>
      </w:pPr>
      <w:r w:rsidRPr="00454199">
        <w:rPr>
          <w:sz w:val="28"/>
          <w:szCs w:val="28"/>
        </w:rPr>
        <w:t>Vorname:</w:t>
      </w:r>
      <w:r w:rsidR="007F170A" w:rsidRPr="00454199">
        <w:rPr>
          <w:sz w:val="28"/>
          <w:szCs w:val="28"/>
        </w:rPr>
        <w:tab/>
      </w:r>
      <w:r w:rsidR="007F170A" w:rsidRPr="00454199">
        <w:rPr>
          <w:sz w:val="28"/>
          <w:szCs w:val="28"/>
        </w:rPr>
        <w:tab/>
      </w:r>
      <w:r w:rsidR="00731A58" w:rsidRPr="00454199">
        <w:rPr>
          <w:sz w:val="28"/>
          <w:szCs w:val="28"/>
        </w:rPr>
        <w:t xml:space="preserve">        </w:t>
      </w:r>
      <w:r w:rsidR="007F170A" w:rsidRPr="00454199">
        <w:rPr>
          <w:sz w:val="28"/>
          <w:szCs w:val="28"/>
        </w:rPr>
        <w:tab/>
      </w:r>
      <w:r w:rsidR="00731A58" w:rsidRPr="00454199">
        <w:rPr>
          <w:sz w:val="28"/>
          <w:szCs w:val="28"/>
        </w:rPr>
        <w:t xml:space="preserve"> </w:t>
      </w:r>
      <w:r w:rsidR="007F170A" w:rsidRPr="00454199">
        <w:rPr>
          <w:sz w:val="28"/>
          <w:szCs w:val="28"/>
        </w:rPr>
        <w:t xml:space="preserve"> </w:t>
      </w:r>
      <w:r w:rsidR="0002322A" w:rsidRPr="00454199">
        <w:rPr>
          <w:sz w:val="28"/>
          <w:szCs w:val="28"/>
        </w:rPr>
        <w:br/>
      </w:r>
      <w:r w:rsidR="00EC6534" w:rsidRPr="00454199">
        <w:rPr>
          <w:sz w:val="28"/>
          <w:szCs w:val="28"/>
        </w:rPr>
        <w:t>G</w:t>
      </w:r>
      <w:r w:rsidRPr="00454199">
        <w:rPr>
          <w:sz w:val="28"/>
          <w:szCs w:val="28"/>
        </w:rPr>
        <w:t>eburtsname:</w:t>
      </w:r>
      <w:r w:rsidR="00731A58" w:rsidRPr="00454199">
        <w:rPr>
          <w:sz w:val="28"/>
          <w:szCs w:val="28"/>
        </w:rPr>
        <w:t xml:space="preserve">  </w:t>
      </w:r>
      <w:r w:rsidR="00C90196" w:rsidRPr="00454199">
        <w:rPr>
          <w:sz w:val="28"/>
          <w:szCs w:val="28"/>
        </w:rPr>
        <w:tab/>
      </w:r>
      <w:r w:rsidR="002E6293">
        <w:rPr>
          <w:sz w:val="28"/>
          <w:szCs w:val="28"/>
        </w:rPr>
        <w:br/>
      </w:r>
      <w:r>
        <w:rPr>
          <w:sz w:val="28"/>
          <w:szCs w:val="28"/>
        </w:rPr>
        <w:t>Geburtsdatum:</w:t>
      </w:r>
      <w:r w:rsidR="007F170A">
        <w:rPr>
          <w:sz w:val="28"/>
          <w:szCs w:val="28"/>
        </w:rPr>
        <w:t xml:space="preserve"> </w:t>
      </w:r>
      <w:r w:rsidR="007F170A">
        <w:rPr>
          <w:sz w:val="28"/>
          <w:szCs w:val="28"/>
        </w:rPr>
        <w:tab/>
      </w:r>
    </w:p>
    <w:p w14:paraId="5DA8968F" w14:textId="77777777" w:rsidR="007F2DF3" w:rsidRDefault="007F2DF3" w:rsidP="007F2DF3">
      <w:pPr>
        <w:rPr>
          <w:sz w:val="28"/>
          <w:szCs w:val="28"/>
        </w:rPr>
      </w:pPr>
      <w:r>
        <w:rPr>
          <w:sz w:val="28"/>
          <w:szCs w:val="28"/>
        </w:rPr>
        <w:t>Beruf:</w:t>
      </w:r>
      <w:r w:rsidR="007F170A">
        <w:rPr>
          <w:sz w:val="28"/>
          <w:szCs w:val="28"/>
        </w:rPr>
        <w:tab/>
      </w:r>
      <w:r w:rsidR="007F170A">
        <w:rPr>
          <w:sz w:val="28"/>
          <w:szCs w:val="28"/>
        </w:rPr>
        <w:tab/>
      </w:r>
      <w:r w:rsidR="007F170A">
        <w:rPr>
          <w:sz w:val="28"/>
          <w:szCs w:val="28"/>
        </w:rPr>
        <w:tab/>
      </w:r>
      <w:r w:rsidR="007F170A">
        <w:rPr>
          <w:sz w:val="28"/>
          <w:szCs w:val="28"/>
        </w:rPr>
        <w:tab/>
      </w:r>
      <w:r w:rsidR="007F170A">
        <w:rPr>
          <w:sz w:val="28"/>
          <w:szCs w:val="28"/>
        </w:rPr>
        <w:tab/>
      </w:r>
    </w:p>
    <w:p w14:paraId="6E0D554A" w14:textId="77777777" w:rsidR="00FE0A9A" w:rsidRDefault="007F2DF3" w:rsidP="001B4F1C">
      <w:pPr>
        <w:rPr>
          <w:sz w:val="28"/>
          <w:szCs w:val="28"/>
        </w:rPr>
      </w:pPr>
      <w:r>
        <w:rPr>
          <w:sz w:val="28"/>
          <w:szCs w:val="28"/>
        </w:rPr>
        <w:t>Adresse:</w:t>
      </w:r>
      <w:r w:rsidR="007F170A">
        <w:rPr>
          <w:sz w:val="28"/>
          <w:szCs w:val="28"/>
        </w:rPr>
        <w:tab/>
      </w:r>
      <w:r w:rsidR="007F170A">
        <w:rPr>
          <w:sz w:val="28"/>
          <w:szCs w:val="28"/>
        </w:rPr>
        <w:tab/>
      </w:r>
      <w:r w:rsidR="00B86ED3">
        <w:rPr>
          <w:sz w:val="28"/>
          <w:szCs w:val="28"/>
        </w:rPr>
        <w:br/>
      </w:r>
      <w:r>
        <w:rPr>
          <w:sz w:val="28"/>
          <w:szCs w:val="28"/>
        </w:rPr>
        <w:t>Güterstand:</w:t>
      </w:r>
      <w:r w:rsidR="007F170A">
        <w:rPr>
          <w:sz w:val="28"/>
          <w:szCs w:val="28"/>
        </w:rPr>
        <w:tab/>
      </w:r>
      <w:r w:rsidR="007F170A">
        <w:rPr>
          <w:sz w:val="28"/>
          <w:szCs w:val="28"/>
        </w:rPr>
        <w:tab/>
      </w:r>
      <w:r w:rsidR="00690950">
        <w:rPr>
          <w:sz w:val="28"/>
          <w:szCs w:val="28"/>
        </w:rPr>
        <w:t>.</w:t>
      </w:r>
      <w:r w:rsidR="00F04126">
        <w:rPr>
          <w:sz w:val="28"/>
          <w:szCs w:val="28"/>
        </w:rPr>
        <w:br/>
      </w:r>
      <w:r>
        <w:rPr>
          <w:sz w:val="28"/>
          <w:szCs w:val="28"/>
        </w:rPr>
        <w:t>Telefon: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18A34B5" w14:textId="77777777" w:rsidR="00FE0A9A" w:rsidRDefault="00FE0A9A" w:rsidP="001B4F1C">
      <w:pPr>
        <w:rPr>
          <w:sz w:val="28"/>
          <w:szCs w:val="28"/>
        </w:rPr>
      </w:pPr>
    </w:p>
    <w:p w14:paraId="1E14C325" w14:textId="77777777" w:rsidR="00FE0A9A" w:rsidRDefault="00FE0A9A" w:rsidP="00FE0A9A">
      <w:pPr>
        <w:rPr>
          <w:sz w:val="28"/>
          <w:szCs w:val="28"/>
        </w:rPr>
      </w:pPr>
      <w:r w:rsidRPr="00454199">
        <w:rPr>
          <w:sz w:val="28"/>
          <w:szCs w:val="28"/>
        </w:rPr>
        <w:t xml:space="preserve">Name:    </w:t>
      </w:r>
      <w:r w:rsidRPr="00454199">
        <w:rPr>
          <w:sz w:val="28"/>
          <w:szCs w:val="28"/>
        </w:rPr>
        <w:tab/>
      </w:r>
      <w:r w:rsidRPr="0045419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14:paraId="1D8F2F8C" w14:textId="77777777" w:rsidR="00FE0A9A" w:rsidRDefault="00FE0A9A" w:rsidP="00FE0A9A">
      <w:pPr>
        <w:rPr>
          <w:sz w:val="28"/>
          <w:szCs w:val="28"/>
        </w:rPr>
      </w:pPr>
      <w:r w:rsidRPr="00454199">
        <w:rPr>
          <w:sz w:val="28"/>
          <w:szCs w:val="28"/>
        </w:rPr>
        <w:t>Vorname:</w:t>
      </w:r>
      <w:r w:rsidRPr="00454199">
        <w:rPr>
          <w:sz w:val="28"/>
          <w:szCs w:val="28"/>
        </w:rPr>
        <w:tab/>
      </w:r>
      <w:r w:rsidRPr="00454199">
        <w:rPr>
          <w:sz w:val="28"/>
          <w:szCs w:val="28"/>
        </w:rPr>
        <w:tab/>
        <w:t xml:space="preserve">        </w:t>
      </w:r>
      <w:r w:rsidRPr="00454199">
        <w:rPr>
          <w:sz w:val="28"/>
          <w:szCs w:val="28"/>
        </w:rPr>
        <w:tab/>
        <w:t xml:space="preserve">  </w:t>
      </w:r>
      <w:r w:rsidRPr="00454199">
        <w:rPr>
          <w:sz w:val="28"/>
          <w:szCs w:val="28"/>
        </w:rPr>
        <w:br/>
        <w:t xml:space="preserve">Geburtsname:  </w:t>
      </w:r>
      <w:r w:rsidRPr="00454199"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Geburtsdatum: </w:t>
      </w:r>
      <w:r>
        <w:rPr>
          <w:sz w:val="28"/>
          <w:szCs w:val="28"/>
        </w:rPr>
        <w:tab/>
      </w:r>
    </w:p>
    <w:p w14:paraId="191FBDD1" w14:textId="77777777" w:rsidR="00FE0A9A" w:rsidRDefault="00FE0A9A" w:rsidP="00FE0A9A">
      <w:pPr>
        <w:rPr>
          <w:sz w:val="28"/>
          <w:szCs w:val="28"/>
        </w:rPr>
      </w:pPr>
      <w:r>
        <w:rPr>
          <w:sz w:val="28"/>
          <w:szCs w:val="28"/>
        </w:rPr>
        <w:t>Beruf: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7A4C8A3" w14:textId="71C1B7FD" w:rsidR="00BE4A30" w:rsidRDefault="00FE0A9A" w:rsidP="00FE0A9A">
      <w:pPr>
        <w:rPr>
          <w:sz w:val="28"/>
          <w:szCs w:val="28"/>
        </w:rPr>
      </w:pPr>
      <w:r>
        <w:rPr>
          <w:sz w:val="28"/>
          <w:szCs w:val="28"/>
        </w:rPr>
        <w:t>Adresse: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Güterstand: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br/>
        <w:t>Telefon:</w:t>
      </w:r>
      <w:r>
        <w:rPr>
          <w:sz w:val="28"/>
          <w:szCs w:val="28"/>
        </w:rPr>
        <w:tab/>
      </w:r>
      <w:r w:rsidR="00613A00">
        <w:rPr>
          <w:sz w:val="28"/>
          <w:szCs w:val="28"/>
        </w:rPr>
        <w:t xml:space="preserve"> </w:t>
      </w:r>
    </w:p>
    <w:p w14:paraId="77B1E323" w14:textId="77777777" w:rsidR="00C3745C" w:rsidRDefault="00C3745C" w:rsidP="001B4F1C">
      <w:pPr>
        <w:rPr>
          <w:sz w:val="28"/>
          <w:szCs w:val="28"/>
        </w:rPr>
      </w:pPr>
    </w:p>
    <w:p w14:paraId="7E63B251" w14:textId="77777777" w:rsidR="00440539" w:rsidRDefault="00440539" w:rsidP="001B4F1C">
      <w:pPr>
        <w:rPr>
          <w:sz w:val="28"/>
          <w:szCs w:val="28"/>
        </w:rPr>
      </w:pPr>
    </w:p>
    <w:bookmarkEnd w:id="4"/>
    <w:p w14:paraId="51BCD053" w14:textId="77777777" w:rsidR="00D53201" w:rsidRDefault="00731A58" w:rsidP="007F2D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Verk</w:t>
      </w:r>
      <w:r w:rsidR="007F2DF3" w:rsidRPr="00331E42">
        <w:rPr>
          <w:b/>
          <w:sz w:val="28"/>
          <w:szCs w:val="28"/>
          <w:u w:val="single"/>
        </w:rPr>
        <w:t>äufer:</w:t>
      </w:r>
    </w:p>
    <w:p w14:paraId="5390E694" w14:textId="77777777" w:rsidR="0074653C" w:rsidRPr="00454199" w:rsidRDefault="00D53201" w:rsidP="0074653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BA2017">
        <w:rPr>
          <w:b/>
          <w:sz w:val="28"/>
          <w:szCs w:val="28"/>
          <w:u w:val="single"/>
        </w:rPr>
        <w:br/>
      </w:r>
      <w:bookmarkStart w:id="5" w:name="_Hlk520207481"/>
      <w:bookmarkStart w:id="6" w:name="_Hlk532220656"/>
      <w:bookmarkStart w:id="7" w:name="_Hlk52806520"/>
      <w:r w:rsidR="00E42811" w:rsidRPr="00454199">
        <w:rPr>
          <w:sz w:val="28"/>
          <w:szCs w:val="28"/>
        </w:rPr>
        <w:t xml:space="preserve">Name:    </w:t>
      </w:r>
      <w:r w:rsidR="00E42811" w:rsidRPr="00454199">
        <w:rPr>
          <w:sz w:val="28"/>
          <w:szCs w:val="28"/>
        </w:rPr>
        <w:tab/>
      </w:r>
      <w:r w:rsidR="00E42811" w:rsidRPr="00454199">
        <w:rPr>
          <w:sz w:val="28"/>
          <w:szCs w:val="28"/>
        </w:rPr>
        <w:tab/>
      </w:r>
      <w:r w:rsidR="00E42811" w:rsidRPr="00454199">
        <w:rPr>
          <w:sz w:val="28"/>
          <w:szCs w:val="28"/>
        </w:rPr>
        <w:br/>
      </w:r>
      <w:r w:rsidR="0074653C" w:rsidRPr="00454199">
        <w:rPr>
          <w:sz w:val="28"/>
          <w:szCs w:val="28"/>
        </w:rPr>
        <w:t>Vorname:</w:t>
      </w:r>
      <w:r w:rsidR="0074653C" w:rsidRPr="00454199">
        <w:rPr>
          <w:sz w:val="28"/>
          <w:szCs w:val="28"/>
        </w:rPr>
        <w:tab/>
      </w:r>
      <w:r w:rsidR="0074653C" w:rsidRPr="00454199">
        <w:rPr>
          <w:sz w:val="28"/>
          <w:szCs w:val="28"/>
        </w:rPr>
        <w:tab/>
      </w:r>
      <w:r w:rsidR="006219C3">
        <w:rPr>
          <w:sz w:val="28"/>
          <w:szCs w:val="28"/>
        </w:rPr>
        <w:br/>
      </w:r>
      <w:r w:rsidR="0074653C" w:rsidRPr="00454199">
        <w:rPr>
          <w:sz w:val="28"/>
          <w:szCs w:val="28"/>
        </w:rPr>
        <w:t xml:space="preserve">Geburtsname:  </w:t>
      </w:r>
      <w:r w:rsidR="0074653C" w:rsidRPr="00454199">
        <w:rPr>
          <w:sz w:val="28"/>
          <w:szCs w:val="28"/>
        </w:rPr>
        <w:tab/>
      </w:r>
    </w:p>
    <w:p w14:paraId="78EAA137" w14:textId="77777777" w:rsidR="00BF676B" w:rsidRDefault="0074653C" w:rsidP="0074653C">
      <w:pPr>
        <w:rPr>
          <w:sz w:val="28"/>
          <w:szCs w:val="28"/>
        </w:rPr>
      </w:pPr>
      <w:r>
        <w:rPr>
          <w:sz w:val="28"/>
          <w:szCs w:val="28"/>
        </w:rPr>
        <w:t xml:space="preserve">Geburtsdatum: </w:t>
      </w:r>
      <w:r>
        <w:rPr>
          <w:sz w:val="28"/>
          <w:szCs w:val="28"/>
        </w:rPr>
        <w:tab/>
      </w:r>
    </w:p>
    <w:p w14:paraId="5C37B8EF" w14:textId="77777777" w:rsidR="0074653C" w:rsidRDefault="0074653C" w:rsidP="0074653C">
      <w:pPr>
        <w:rPr>
          <w:sz w:val="28"/>
          <w:szCs w:val="28"/>
        </w:rPr>
      </w:pPr>
      <w:r>
        <w:rPr>
          <w:sz w:val="28"/>
          <w:szCs w:val="28"/>
        </w:rPr>
        <w:t>Beruf: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0BE8FB3" w14:textId="77777777" w:rsidR="00D315BD" w:rsidRPr="0053153F" w:rsidRDefault="0074653C" w:rsidP="00A5176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Adresse: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72B7">
        <w:rPr>
          <w:sz w:val="28"/>
          <w:szCs w:val="28"/>
        </w:rPr>
        <w:br/>
      </w:r>
      <w:r>
        <w:rPr>
          <w:sz w:val="28"/>
          <w:szCs w:val="28"/>
        </w:rPr>
        <w:t>Güterstand: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0950">
        <w:rPr>
          <w:sz w:val="28"/>
          <w:szCs w:val="28"/>
        </w:rPr>
        <w:br/>
      </w:r>
      <w:r>
        <w:rPr>
          <w:sz w:val="28"/>
          <w:szCs w:val="28"/>
        </w:rPr>
        <w:t>Telefon: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End w:id="5"/>
      <w:bookmarkEnd w:id="6"/>
    </w:p>
    <w:bookmarkEnd w:id="7"/>
    <w:p w14:paraId="099BAEEE" w14:textId="77777777" w:rsidR="00440539" w:rsidRDefault="00440539" w:rsidP="00A5176E">
      <w:pPr>
        <w:rPr>
          <w:b/>
          <w:sz w:val="28"/>
          <w:szCs w:val="28"/>
          <w:u w:val="single"/>
        </w:rPr>
      </w:pPr>
    </w:p>
    <w:p w14:paraId="34929F54" w14:textId="77777777" w:rsidR="00690950" w:rsidRPr="00454199" w:rsidRDefault="00690950" w:rsidP="00690950">
      <w:pPr>
        <w:rPr>
          <w:sz w:val="28"/>
          <w:szCs w:val="28"/>
        </w:rPr>
      </w:pPr>
      <w:r w:rsidRPr="00454199">
        <w:rPr>
          <w:sz w:val="28"/>
          <w:szCs w:val="28"/>
        </w:rPr>
        <w:t xml:space="preserve">Name:    </w:t>
      </w:r>
      <w:r w:rsidRPr="00454199">
        <w:rPr>
          <w:sz w:val="28"/>
          <w:szCs w:val="28"/>
        </w:rPr>
        <w:tab/>
      </w:r>
      <w:r w:rsidRPr="00454199">
        <w:rPr>
          <w:sz w:val="28"/>
          <w:szCs w:val="28"/>
        </w:rPr>
        <w:tab/>
      </w:r>
      <w:r w:rsidRPr="00454199">
        <w:rPr>
          <w:sz w:val="28"/>
          <w:szCs w:val="28"/>
        </w:rPr>
        <w:br/>
        <w:t>Vorname:</w:t>
      </w:r>
      <w:r w:rsidRPr="00454199">
        <w:rPr>
          <w:sz w:val="28"/>
          <w:szCs w:val="28"/>
        </w:rPr>
        <w:tab/>
      </w:r>
      <w:r w:rsidRPr="00454199"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454199">
        <w:rPr>
          <w:sz w:val="28"/>
          <w:szCs w:val="28"/>
        </w:rPr>
        <w:t xml:space="preserve">Geburtsname:  </w:t>
      </w:r>
      <w:r w:rsidRPr="00454199">
        <w:rPr>
          <w:sz w:val="28"/>
          <w:szCs w:val="28"/>
        </w:rPr>
        <w:tab/>
      </w:r>
    </w:p>
    <w:p w14:paraId="77F71C33" w14:textId="77777777" w:rsidR="00690950" w:rsidRDefault="00690950" w:rsidP="00690950">
      <w:pPr>
        <w:rPr>
          <w:sz w:val="28"/>
          <w:szCs w:val="28"/>
        </w:rPr>
      </w:pPr>
      <w:r>
        <w:rPr>
          <w:sz w:val="28"/>
          <w:szCs w:val="28"/>
        </w:rPr>
        <w:t xml:space="preserve">Geburtsdatum: </w:t>
      </w:r>
      <w:r>
        <w:rPr>
          <w:sz w:val="28"/>
          <w:szCs w:val="28"/>
        </w:rPr>
        <w:tab/>
      </w:r>
    </w:p>
    <w:p w14:paraId="5E01C3B1" w14:textId="77777777" w:rsidR="00690950" w:rsidRDefault="00690950" w:rsidP="00690950">
      <w:pPr>
        <w:rPr>
          <w:sz w:val="28"/>
          <w:szCs w:val="28"/>
        </w:rPr>
      </w:pPr>
      <w:r>
        <w:rPr>
          <w:sz w:val="28"/>
          <w:szCs w:val="28"/>
        </w:rPr>
        <w:t>Beruf: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4BD3E30" w14:textId="77777777" w:rsidR="007F27F3" w:rsidRDefault="00690950" w:rsidP="00A5176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Adresse: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Güterstand: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Telefon: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739792D" w14:textId="41F7A4CD" w:rsidR="007F2DF3" w:rsidRPr="00331E42" w:rsidRDefault="00683107" w:rsidP="00A517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</w:t>
      </w:r>
      <w:r w:rsidR="007F2DF3" w:rsidRPr="00331E42">
        <w:rPr>
          <w:b/>
          <w:sz w:val="28"/>
          <w:szCs w:val="28"/>
          <w:u w:val="single"/>
        </w:rPr>
        <w:t>bjekt:</w:t>
      </w:r>
    </w:p>
    <w:p w14:paraId="02EA8420" w14:textId="77777777" w:rsidR="003130BA" w:rsidRDefault="003130BA" w:rsidP="00642A62">
      <w:pPr>
        <w:rPr>
          <w:sz w:val="28"/>
          <w:szCs w:val="28"/>
        </w:rPr>
      </w:pPr>
    </w:p>
    <w:p w14:paraId="79DB6BC1" w14:textId="4284A767" w:rsidR="00634D8D" w:rsidRDefault="00634D8D" w:rsidP="00634D8D">
      <w:pPr>
        <w:rPr>
          <w:sz w:val="28"/>
          <w:szCs w:val="28"/>
        </w:rPr>
      </w:pPr>
      <w:r w:rsidRPr="009B459C">
        <w:rPr>
          <w:b/>
          <w:bCs/>
          <w:sz w:val="28"/>
          <w:szCs w:val="28"/>
        </w:rPr>
        <w:t>Verkau</w:t>
      </w:r>
      <w:r w:rsidRPr="0083442F">
        <w:rPr>
          <w:b/>
          <w:bCs/>
          <w:sz w:val="28"/>
          <w:szCs w:val="28"/>
        </w:rPr>
        <w:t>f einer</w:t>
      </w:r>
      <w:r w:rsidR="00537ED1">
        <w:rPr>
          <w:b/>
          <w:bCs/>
          <w:sz w:val="28"/>
          <w:szCs w:val="28"/>
        </w:rPr>
        <w:t>/eines</w:t>
      </w:r>
      <w:r w:rsidRPr="0083442F">
        <w:rPr>
          <w:b/>
          <w:bCs/>
          <w:sz w:val="28"/>
          <w:szCs w:val="28"/>
        </w:rPr>
        <w:t xml:space="preserve"> </w:t>
      </w:r>
      <w:r w:rsidR="00537ED1">
        <w:rPr>
          <w:b/>
          <w:bCs/>
          <w:sz w:val="28"/>
          <w:szCs w:val="28"/>
        </w:rPr>
        <w:t>(</w:t>
      </w:r>
      <w:r w:rsidRPr="0083442F">
        <w:rPr>
          <w:b/>
          <w:bCs/>
          <w:sz w:val="28"/>
          <w:szCs w:val="28"/>
        </w:rPr>
        <w:t>Zimmerwohnung</w:t>
      </w:r>
      <w:r w:rsidR="00537ED1">
        <w:rPr>
          <w:b/>
          <w:bCs/>
          <w:sz w:val="28"/>
          <w:szCs w:val="28"/>
        </w:rPr>
        <w:t>, Hauses, Grundstücks)</w:t>
      </w:r>
      <w:r>
        <w:rPr>
          <w:b/>
          <w:bCs/>
          <w:sz w:val="28"/>
          <w:szCs w:val="28"/>
        </w:rPr>
        <w:t xml:space="preserve">, </w:t>
      </w:r>
      <w:r w:rsidR="00FE0A9A">
        <w:rPr>
          <w:b/>
          <w:bCs/>
          <w:sz w:val="28"/>
          <w:szCs w:val="28"/>
        </w:rPr>
        <w:t>PLZ, Ort</w:t>
      </w:r>
      <w:r w:rsidRPr="0083442F">
        <w:rPr>
          <w:b/>
          <w:bCs/>
          <w:sz w:val="28"/>
          <w:szCs w:val="28"/>
        </w:rPr>
        <w:t>;</w:t>
      </w:r>
    </w:p>
    <w:p w14:paraId="71C1CACA" w14:textId="77777777" w:rsidR="00642A62" w:rsidRPr="009B459C" w:rsidRDefault="00642A62" w:rsidP="00642A62">
      <w:pPr>
        <w:rPr>
          <w:b/>
          <w:bCs/>
          <w:sz w:val="28"/>
          <w:szCs w:val="28"/>
        </w:rPr>
      </w:pPr>
      <w:r w:rsidRPr="009B459C">
        <w:rPr>
          <w:b/>
          <w:bCs/>
          <w:sz w:val="28"/>
          <w:szCs w:val="28"/>
        </w:rPr>
        <w:t xml:space="preserve">                                           </w:t>
      </w:r>
    </w:p>
    <w:p w14:paraId="328DAC15" w14:textId="77777777" w:rsidR="005A50EB" w:rsidRDefault="007F2DF3" w:rsidP="007F2DF3">
      <w:pPr>
        <w:rPr>
          <w:sz w:val="28"/>
          <w:szCs w:val="28"/>
        </w:rPr>
      </w:pPr>
      <w:r>
        <w:rPr>
          <w:sz w:val="28"/>
          <w:szCs w:val="28"/>
        </w:rPr>
        <w:t>Gemarkung:</w:t>
      </w:r>
      <w:r w:rsidR="00727FDE">
        <w:rPr>
          <w:sz w:val="28"/>
          <w:szCs w:val="28"/>
        </w:rPr>
        <w:tab/>
        <w:t xml:space="preserve"> </w:t>
      </w:r>
    </w:p>
    <w:p w14:paraId="000F6F7C" w14:textId="77777777" w:rsidR="007F2DF3" w:rsidRDefault="000E103E" w:rsidP="007F2DF3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7F2DF3">
        <w:rPr>
          <w:sz w:val="28"/>
          <w:szCs w:val="28"/>
        </w:rPr>
        <w:t>Flur-Nr.:</w:t>
      </w:r>
      <w:r w:rsidR="00081CDE">
        <w:rPr>
          <w:sz w:val="28"/>
          <w:szCs w:val="28"/>
        </w:rPr>
        <w:tab/>
      </w:r>
      <w:proofErr w:type="gramStart"/>
      <w:r w:rsidR="00081CDE">
        <w:rPr>
          <w:sz w:val="28"/>
          <w:szCs w:val="28"/>
        </w:rPr>
        <w:tab/>
      </w:r>
      <w:r w:rsidR="00DA7A92">
        <w:rPr>
          <w:sz w:val="28"/>
          <w:szCs w:val="28"/>
        </w:rPr>
        <w:t xml:space="preserve">  </w:t>
      </w:r>
      <w:r w:rsidR="003130BA">
        <w:rPr>
          <w:sz w:val="28"/>
          <w:szCs w:val="28"/>
        </w:rPr>
        <w:t>---</w:t>
      </w:r>
      <w:proofErr w:type="gramEnd"/>
    </w:p>
    <w:p w14:paraId="6B3490F5" w14:textId="77777777" w:rsidR="00C4503E" w:rsidRPr="007761FF" w:rsidRDefault="000E103E" w:rsidP="007F2DF3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7F2DF3">
        <w:rPr>
          <w:sz w:val="28"/>
          <w:szCs w:val="28"/>
        </w:rPr>
        <w:t>Band:</w:t>
      </w:r>
      <w:r w:rsidR="007F2DF3">
        <w:rPr>
          <w:sz w:val="28"/>
          <w:szCs w:val="28"/>
        </w:rPr>
        <w:tab/>
      </w:r>
      <w:r w:rsidR="00634D8D">
        <w:rPr>
          <w:sz w:val="28"/>
          <w:szCs w:val="28"/>
        </w:rPr>
        <w:t xml:space="preserve">  </w:t>
      </w:r>
      <w:r w:rsidR="009B459C">
        <w:rPr>
          <w:sz w:val="28"/>
          <w:szCs w:val="28"/>
        </w:rPr>
        <w:t xml:space="preserve">  </w:t>
      </w:r>
      <w:r w:rsidR="00DA12D2">
        <w:rPr>
          <w:sz w:val="28"/>
          <w:szCs w:val="28"/>
        </w:rPr>
        <w:t xml:space="preserve">  </w:t>
      </w:r>
      <w:r w:rsidR="00694864">
        <w:rPr>
          <w:sz w:val="28"/>
          <w:szCs w:val="28"/>
        </w:rPr>
        <w:t xml:space="preserve">           </w:t>
      </w:r>
      <w:r w:rsidR="00071649">
        <w:rPr>
          <w:sz w:val="28"/>
          <w:szCs w:val="28"/>
        </w:rPr>
        <w:t xml:space="preserve"> </w:t>
      </w:r>
      <w:r w:rsidR="00C4503E">
        <w:rPr>
          <w:sz w:val="28"/>
          <w:szCs w:val="28"/>
        </w:rPr>
        <w:t xml:space="preserve"> </w:t>
      </w:r>
      <w:r w:rsidR="00E8666F">
        <w:rPr>
          <w:sz w:val="28"/>
          <w:szCs w:val="28"/>
        </w:rPr>
        <w:t xml:space="preserve">   </w:t>
      </w:r>
      <w:r w:rsidR="00081CDE">
        <w:rPr>
          <w:sz w:val="28"/>
          <w:szCs w:val="28"/>
        </w:rPr>
        <w:t xml:space="preserve">         </w:t>
      </w:r>
      <w:r w:rsidR="003130BA">
        <w:rPr>
          <w:sz w:val="28"/>
          <w:szCs w:val="28"/>
        </w:rPr>
        <w:t xml:space="preserve">     </w:t>
      </w:r>
      <w:r w:rsidR="00081CDE">
        <w:rPr>
          <w:sz w:val="28"/>
          <w:szCs w:val="28"/>
        </w:rPr>
        <w:t xml:space="preserve"> Bl</w:t>
      </w:r>
      <w:r w:rsidR="007F2DF3">
        <w:rPr>
          <w:sz w:val="28"/>
          <w:szCs w:val="28"/>
        </w:rPr>
        <w:t>att:</w:t>
      </w:r>
      <w:r w:rsidR="00081CDE">
        <w:rPr>
          <w:sz w:val="28"/>
          <w:szCs w:val="28"/>
        </w:rPr>
        <w:tab/>
      </w:r>
      <w:r w:rsidR="00081CDE">
        <w:rPr>
          <w:sz w:val="28"/>
          <w:szCs w:val="28"/>
        </w:rPr>
        <w:tab/>
      </w:r>
      <w:r w:rsidR="00043DA0">
        <w:rPr>
          <w:sz w:val="28"/>
          <w:szCs w:val="28"/>
        </w:rPr>
        <w:br/>
      </w:r>
      <w:r w:rsidR="00042801">
        <w:rPr>
          <w:sz w:val="28"/>
          <w:szCs w:val="28"/>
        </w:rPr>
        <w:t>Band:</w:t>
      </w:r>
      <w:proofErr w:type="gramStart"/>
      <w:r w:rsidR="00042801">
        <w:rPr>
          <w:sz w:val="28"/>
          <w:szCs w:val="28"/>
        </w:rPr>
        <w:tab/>
      </w:r>
      <w:r w:rsidR="00634D8D">
        <w:rPr>
          <w:sz w:val="28"/>
          <w:szCs w:val="28"/>
        </w:rPr>
        <w:t xml:space="preserve">  </w:t>
      </w:r>
      <w:r w:rsidR="00042801">
        <w:rPr>
          <w:sz w:val="28"/>
          <w:szCs w:val="28"/>
        </w:rPr>
        <w:tab/>
      </w:r>
      <w:proofErr w:type="gramEnd"/>
      <w:r w:rsidR="00042801">
        <w:rPr>
          <w:sz w:val="28"/>
          <w:szCs w:val="28"/>
        </w:rPr>
        <w:t xml:space="preserve">                       </w:t>
      </w:r>
      <w:r w:rsidR="00860980">
        <w:rPr>
          <w:sz w:val="28"/>
          <w:szCs w:val="28"/>
        </w:rPr>
        <w:tab/>
      </w:r>
      <w:r w:rsidR="00042801">
        <w:rPr>
          <w:sz w:val="28"/>
          <w:szCs w:val="28"/>
        </w:rPr>
        <w:t>Blatt:</w:t>
      </w:r>
      <w:r w:rsidR="00042801">
        <w:rPr>
          <w:sz w:val="28"/>
          <w:szCs w:val="28"/>
        </w:rPr>
        <w:tab/>
      </w:r>
      <w:r w:rsidR="00042801">
        <w:rPr>
          <w:sz w:val="28"/>
          <w:szCs w:val="28"/>
        </w:rPr>
        <w:tab/>
      </w:r>
      <w:r w:rsidR="0071588D">
        <w:rPr>
          <w:sz w:val="28"/>
          <w:szCs w:val="28"/>
        </w:rPr>
        <w:t xml:space="preserve"> </w:t>
      </w:r>
      <w:r w:rsidR="008E2333">
        <w:rPr>
          <w:sz w:val="28"/>
          <w:szCs w:val="28"/>
        </w:rPr>
        <w:br/>
      </w:r>
      <w:r w:rsidR="0071588D">
        <w:rPr>
          <w:sz w:val="28"/>
          <w:szCs w:val="28"/>
        </w:rPr>
        <w:t>Wohnungs-</w:t>
      </w:r>
      <w:r w:rsidR="00A71738">
        <w:rPr>
          <w:sz w:val="28"/>
          <w:szCs w:val="28"/>
        </w:rPr>
        <w:t xml:space="preserve">Nr.:  </w:t>
      </w:r>
      <w:r w:rsidR="00E549C6">
        <w:rPr>
          <w:sz w:val="28"/>
          <w:szCs w:val="28"/>
        </w:rPr>
        <w:t xml:space="preserve">    </w:t>
      </w:r>
      <w:r w:rsidR="0083442F">
        <w:rPr>
          <w:sz w:val="28"/>
          <w:szCs w:val="28"/>
        </w:rPr>
        <w:t xml:space="preserve">  </w:t>
      </w:r>
      <w:r w:rsidR="00B03435">
        <w:rPr>
          <w:sz w:val="28"/>
          <w:szCs w:val="28"/>
        </w:rPr>
        <w:t xml:space="preserve">  </w:t>
      </w:r>
      <w:r w:rsidR="00537ED1">
        <w:rPr>
          <w:sz w:val="28"/>
          <w:szCs w:val="28"/>
        </w:rPr>
        <w:t xml:space="preserve">  </w:t>
      </w:r>
      <w:r w:rsidR="00B03435">
        <w:rPr>
          <w:sz w:val="28"/>
          <w:szCs w:val="28"/>
        </w:rPr>
        <w:t xml:space="preserve">    </w:t>
      </w:r>
      <w:r w:rsidR="00BF676B">
        <w:rPr>
          <w:sz w:val="28"/>
          <w:szCs w:val="28"/>
        </w:rPr>
        <w:t xml:space="preserve"> </w:t>
      </w:r>
      <w:r w:rsidR="00532525">
        <w:rPr>
          <w:sz w:val="28"/>
          <w:szCs w:val="28"/>
        </w:rPr>
        <w:t xml:space="preserve"> </w:t>
      </w:r>
      <w:r w:rsidR="00B23178">
        <w:rPr>
          <w:sz w:val="28"/>
          <w:szCs w:val="28"/>
        </w:rPr>
        <w:t>+</w:t>
      </w:r>
      <w:r w:rsidR="00A71738">
        <w:rPr>
          <w:sz w:val="28"/>
          <w:szCs w:val="28"/>
        </w:rPr>
        <w:t xml:space="preserve">     </w:t>
      </w:r>
      <w:r w:rsidR="00696626">
        <w:rPr>
          <w:sz w:val="28"/>
          <w:szCs w:val="28"/>
        </w:rPr>
        <w:t xml:space="preserve"> </w:t>
      </w:r>
      <w:r w:rsidR="005A50EB">
        <w:rPr>
          <w:sz w:val="28"/>
          <w:szCs w:val="28"/>
        </w:rPr>
        <w:t>Keller</w:t>
      </w:r>
      <w:r w:rsidR="00DB62A2">
        <w:rPr>
          <w:sz w:val="28"/>
          <w:szCs w:val="28"/>
        </w:rPr>
        <w:t>abteil</w:t>
      </w:r>
      <w:r w:rsidR="00642A62">
        <w:rPr>
          <w:sz w:val="28"/>
          <w:szCs w:val="28"/>
        </w:rPr>
        <w:t xml:space="preserve">                  </w:t>
      </w:r>
      <w:r w:rsidR="00A71738">
        <w:rPr>
          <w:sz w:val="28"/>
          <w:szCs w:val="28"/>
        </w:rPr>
        <w:t xml:space="preserve"> </w:t>
      </w:r>
      <w:r w:rsidR="00B23178">
        <w:rPr>
          <w:sz w:val="28"/>
          <w:szCs w:val="28"/>
        </w:rPr>
        <w:br/>
      </w:r>
      <w:r w:rsidR="00A71738" w:rsidRPr="007761FF">
        <w:rPr>
          <w:sz w:val="28"/>
          <w:szCs w:val="28"/>
        </w:rPr>
        <w:t>Garagen</w:t>
      </w:r>
      <w:r w:rsidR="007F27F3">
        <w:rPr>
          <w:sz w:val="28"/>
          <w:szCs w:val="28"/>
        </w:rPr>
        <w:t>stellplatz</w:t>
      </w:r>
      <w:r w:rsidR="00A71738" w:rsidRPr="007761FF">
        <w:rPr>
          <w:sz w:val="28"/>
          <w:szCs w:val="28"/>
        </w:rPr>
        <w:t xml:space="preserve"> Nr.:</w:t>
      </w:r>
      <w:r w:rsidR="00537ED1">
        <w:rPr>
          <w:sz w:val="28"/>
          <w:szCs w:val="28"/>
        </w:rPr>
        <w:t xml:space="preserve">   </w:t>
      </w:r>
      <w:r w:rsidR="00E549C6">
        <w:rPr>
          <w:sz w:val="28"/>
          <w:szCs w:val="28"/>
        </w:rPr>
        <w:t xml:space="preserve"> </w:t>
      </w:r>
      <w:r w:rsidR="00A71738" w:rsidRPr="007761FF">
        <w:rPr>
          <w:sz w:val="28"/>
          <w:szCs w:val="28"/>
        </w:rPr>
        <w:t xml:space="preserve">    </w:t>
      </w:r>
      <w:r w:rsidR="00E549C6">
        <w:rPr>
          <w:sz w:val="28"/>
          <w:szCs w:val="28"/>
        </w:rPr>
        <w:t xml:space="preserve">   </w:t>
      </w:r>
      <w:r w:rsidR="00A71738" w:rsidRPr="007761FF">
        <w:rPr>
          <w:sz w:val="28"/>
          <w:szCs w:val="28"/>
        </w:rPr>
        <w:t xml:space="preserve">    </w:t>
      </w:r>
      <w:r w:rsidR="00696626" w:rsidRPr="007761FF">
        <w:rPr>
          <w:sz w:val="28"/>
          <w:szCs w:val="28"/>
        </w:rPr>
        <w:t xml:space="preserve"> Doppelparker </w:t>
      </w:r>
      <w:r w:rsidR="00043DA0" w:rsidRPr="007761FF">
        <w:rPr>
          <w:sz w:val="28"/>
          <w:szCs w:val="28"/>
        </w:rPr>
        <w:t xml:space="preserve">: </w:t>
      </w:r>
      <w:r w:rsidR="00B557D3">
        <w:rPr>
          <w:sz w:val="28"/>
          <w:szCs w:val="28"/>
        </w:rPr>
        <w:t xml:space="preserve"> </w:t>
      </w:r>
    </w:p>
    <w:p w14:paraId="5AA9E796" w14:textId="77777777" w:rsidR="009C6898" w:rsidRPr="009C6898" w:rsidRDefault="009C6898" w:rsidP="007F2DF3">
      <w:pPr>
        <w:rPr>
          <w:color w:val="FF0000"/>
          <w:sz w:val="28"/>
          <w:szCs w:val="28"/>
        </w:rPr>
      </w:pPr>
    </w:p>
    <w:p w14:paraId="43265237" w14:textId="77777777" w:rsidR="00365A5A" w:rsidRDefault="007F2DF3" w:rsidP="007F2DF3">
      <w:pPr>
        <w:rPr>
          <w:sz w:val="28"/>
          <w:szCs w:val="28"/>
        </w:rPr>
      </w:pPr>
      <w:r w:rsidRPr="00F66086">
        <w:rPr>
          <w:sz w:val="28"/>
          <w:szCs w:val="28"/>
        </w:rPr>
        <w:t>Sondernutzungsrecht an Garage Nr.:</w:t>
      </w:r>
      <w:r w:rsidR="00081CDE" w:rsidRPr="00F66086">
        <w:rPr>
          <w:sz w:val="28"/>
          <w:szCs w:val="28"/>
        </w:rPr>
        <w:tab/>
      </w:r>
      <w:r w:rsidR="00F66086">
        <w:rPr>
          <w:sz w:val="28"/>
          <w:szCs w:val="28"/>
        </w:rPr>
        <w:t xml:space="preserve">         </w:t>
      </w:r>
      <w:r w:rsidR="00DB62A2">
        <w:rPr>
          <w:sz w:val="28"/>
          <w:szCs w:val="28"/>
        </w:rPr>
        <w:t xml:space="preserve"> ---</w:t>
      </w:r>
    </w:p>
    <w:p w14:paraId="302CD0F6" w14:textId="77777777" w:rsidR="007F2DF3" w:rsidRDefault="007F2DF3" w:rsidP="007F2DF3">
      <w:pPr>
        <w:rPr>
          <w:sz w:val="28"/>
          <w:szCs w:val="28"/>
        </w:rPr>
      </w:pPr>
      <w:r>
        <w:rPr>
          <w:sz w:val="28"/>
          <w:szCs w:val="28"/>
        </w:rPr>
        <w:t>Sondernutzungsrecht an:</w:t>
      </w:r>
      <w:r w:rsidR="00081CDE">
        <w:rPr>
          <w:sz w:val="28"/>
          <w:szCs w:val="28"/>
        </w:rPr>
        <w:tab/>
      </w:r>
      <w:r w:rsidR="00081CDE">
        <w:rPr>
          <w:sz w:val="28"/>
          <w:szCs w:val="28"/>
        </w:rPr>
        <w:tab/>
      </w:r>
      <w:r w:rsidR="00081CDE">
        <w:rPr>
          <w:sz w:val="28"/>
          <w:szCs w:val="28"/>
        </w:rPr>
        <w:tab/>
      </w:r>
      <w:r w:rsidR="00081CDE">
        <w:rPr>
          <w:sz w:val="28"/>
          <w:szCs w:val="28"/>
        </w:rPr>
        <w:tab/>
      </w:r>
      <w:r w:rsidR="00F66086">
        <w:rPr>
          <w:sz w:val="28"/>
          <w:szCs w:val="28"/>
        </w:rPr>
        <w:t>---</w:t>
      </w:r>
    </w:p>
    <w:p w14:paraId="4259440F" w14:textId="77777777" w:rsidR="007F2DF3" w:rsidRDefault="007F2DF3" w:rsidP="007F2DF3">
      <w:pPr>
        <w:rPr>
          <w:sz w:val="28"/>
          <w:szCs w:val="28"/>
        </w:rPr>
      </w:pPr>
      <w:r>
        <w:rPr>
          <w:sz w:val="28"/>
          <w:szCs w:val="28"/>
        </w:rPr>
        <w:t>Erbbaurecht:</w:t>
      </w:r>
      <w:r w:rsidR="00081CDE">
        <w:rPr>
          <w:sz w:val="28"/>
          <w:szCs w:val="28"/>
        </w:rPr>
        <w:tab/>
      </w:r>
      <w:r w:rsidR="00081CDE">
        <w:rPr>
          <w:sz w:val="28"/>
          <w:szCs w:val="28"/>
        </w:rPr>
        <w:tab/>
      </w:r>
      <w:r w:rsidR="00081CDE">
        <w:rPr>
          <w:sz w:val="28"/>
          <w:szCs w:val="28"/>
        </w:rPr>
        <w:tab/>
      </w:r>
      <w:r w:rsidR="00081CDE">
        <w:rPr>
          <w:sz w:val="28"/>
          <w:szCs w:val="28"/>
        </w:rPr>
        <w:tab/>
      </w:r>
      <w:r w:rsidR="00081CDE">
        <w:rPr>
          <w:sz w:val="28"/>
          <w:szCs w:val="28"/>
        </w:rPr>
        <w:tab/>
      </w:r>
      <w:r w:rsidR="00537ED1">
        <w:rPr>
          <w:sz w:val="28"/>
          <w:szCs w:val="28"/>
        </w:rPr>
        <w:t>Ja/</w:t>
      </w:r>
      <w:r w:rsidR="0003448C">
        <w:rPr>
          <w:sz w:val="28"/>
          <w:szCs w:val="28"/>
        </w:rPr>
        <w:t>Nein</w:t>
      </w:r>
    </w:p>
    <w:p w14:paraId="7594D35B" w14:textId="547A22CA" w:rsidR="007F2DF3" w:rsidRDefault="00C86FDB" w:rsidP="007F2DF3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7F2DF3" w:rsidRPr="00331E42">
        <w:rPr>
          <w:b/>
          <w:sz w:val="28"/>
          <w:szCs w:val="28"/>
        </w:rPr>
        <w:t>Inventar wird mitverkauft:</w:t>
      </w:r>
    </w:p>
    <w:p w14:paraId="6C9582CF" w14:textId="77777777" w:rsidR="00FE0A9A" w:rsidRPr="00331E42" w:rsidRDefault="00FE0A9A" w:rsidP="007F2DF3">
      <w:pPr>
        <w:rPr>
          <w:b/>
          <w:sz w:val="28"/>
          <w:szCs w:val="28"/>
        </w:rPr>
      </w:pPr>
    </w:p>
    <w:p w14:paraId="697D3714" w14:textId="42B62D76" w:rsidR="00537ED1" w:rsidRDefault="00537ED1" w:rsidP="007F2DF3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FE0A9A">
        <w:rPr>
          <w:sz w:val="28"/>
          <w:szCs w:val="28"/>
        </w:rPr>
        <w:t>_____________________________________________________</w:t>
      </w:r>
    </w:p>
    <w:p w14:paraId="03B6DF33" w14:textId="77777777" w:rsidR="00F60932" w:rsidRDefault="00C86FDB" w:rsidP="007F2DF3">
      <w:pPr>
        <w:rPr>
          <w:b/>
          <w:sz w:val="28"/>
          <w:szCs w:val="28"/>
        </w:rPr>
      </w:pPr>
      <w:r>
        <w:rPr>
          <w:sz w:val="28"/>
          <w:szCs w:val="28"/>
        </w:rPr>
        <w:br/>
        <w:t xml:space="preserve">Wert: ca. </w:t>
      </w:r>
    </w:p>
    <w:p w14:paraId="6E8CA720" w14:textId="77777777" w:rsidR="00FE0A9A" w:rsidRDefault="00C86FDB" w:rsidP="007F2DF3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199D4E58" w14:textId="61FAD365" w:rsidR="007F2DF3" w:rsidRPr="00331E42" w:rsidRDefault="007F2DF3" w:rsidP="007F2DF3">
      <w:pPr>
        <w:rPr>
          <w:b/>
          <w:sz w:val="28"/>
          <w:szCs w:val="28"/>
        </w:rPr>
      </w:pPr>
      <w:r w:rsidRPr="00331E42">
        <w:rPr>
          <w:b/>
          <w:sz w:val="28"/>
          <w:szCs w:val="28"/>
        </w:rPr>
        <w:t>Belastungen:</w:t>
      </w:r>
      <w:r w:rsidR="00782557">
        <w:rPr>
          <w:b/>
          <w:sz w:val="28"/>
          <w:szCs w:val="28"/>
        </w:rPr>
        <w:t xml:space="preserve">  </w:t>
      </w:r>
    </w:p>
    <w:p w14:paraId="42D33CE4" w14:textId="77777777" w:rsidR="007F2DF3" w:rsidRDefault="007F2DF3" w:rsidP="007F2DF3">
      <w:pPr>
        <w:rPr>
          <w:sz w:val="28"/>
          <w:szCs w:val="28"/>
        </w:rPr>
      </w:pPr>
      <w:r>
        <w:rPr>
          <w:sz w:val="28"/>
          <w:szCs w:val="28"/>
        </w:rPr>
        <w:t>Az. der Gläubiger:</w:t>
      </w:r>
      <w:r w:rsidR="00081CDE">
        <w:rPr>
          <w:sz w:val="28"/>
          <w:szCs w:val="28"/>
        </w:rPr>
        <w:tab/>
      </w:r>
      <w:r w:rsidR="00081CDE">
        <w:rPr>
          <w:sz w:val="28"/>
          <w:szCs w:val="28"/>
        </w:rPr>
        <w:tab/>
      </w:r>
    </w:p>
    <w:p w14:paraId="3CD3D623" w14:textId="77777777" w:rsidR="007F2DF3" w:rsidRDefault="00570C4E" w:rsidP="007F2DF3">
      <w:pPr>
        <w:rPr>
          <w:sz w:val="28"/>
          <w:szCs w:val="28"/>
        </w:rPr>
      </w:pPr>
      <w:r>
        <w:rPr>
          <w:sz w:val="28"/>
          <w:szCs w:val="28"/>
        </w:rPr>
        <w:t>Valutastand:</w:t>
      </w:r>
      <w:r w:rsidR="00081CDE">
        <w:rPr>
          <w:sz w:val="28"/>
          <w:szCs w:val="28"/>
        </w:rPr>
        <w:tab/>
      </w:r>
      <w:r w:rsidR="00081CDE">
        <w:rPr>
          <w:sz w:val="28"/>
          <w:szCs w:val="28"/>
        </w:rPr>
        <w:tab/>
      </w:r>
      <w:r w:rsidR="00081CDE">
        <w:rPr>
          <w:sz w:val="28"/>
          <w:szCs w:val="28"/>
        </w:rPr>
        <w:tab/>
      </w:r>
    </w:p>
    <w:p w14:paraId="25CAD85B" w14:textId="77777777" w:rsidR="00570C4E" w:rsidRDefault="00DA7A92" w:rsidP="007F2DF3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570C4E" w:rsidRPr="00331E42">
        <w:rPr>
          <w:b/>
          <w:sz w:val="28"/>
          <w:szCs w:val="28"/>
        </w:rPr>
        <w:t>Besitzübergang:</w:t>
      </w:r>
    </w:p>
    <w:p w14:paraId="71DAD427" w14:textId="77777777" w:rsidR="00D65285" w:rsidRPr="00D65285" w:rsidRDefault="00D65285" w:rsidP="007F2DF3">
      <w:pPr>
        <w:rPr>
          <w:bCs/>
          <w:sz w:val="28"/>
          <w:szCs w:val="28"/>
        </w:rPr>
      </w:pPr>
      <w:r w:rsidRPr="00D65285">
        <w:rPr>
          <w:bCs/>
          <w:sz w:val="28"/>
          <w:szCs w:val="28"/>
        </w:rPr>
        <w:t>Nach Auslassungsvormerkung</w:t>
      </w:r>
    </w:p>
    <w:p w14:paraId="7309C5BD" w14:textId="77777777" w:rsidR="00D65285" w:rsidRDefault="00D65285" w:rsidP="00D65285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58F3E150" w14:textId="77777777" w:rsidR="00D212F3" w:rsidRDefault="00D212F3" w:rsidP="00223427">
      <w:pPr>
        <w:rPr>
          <w:b/>
          <w:sz w:val="28"/>
          <w:szCs w:val="28"/>
        </w:rPr>
      </w:pPr>
    </w:p>
    <w:p w14:paraId="1F17AB6E" w14:textId="77777777" w:rsidR="00C653D6" w:rsidRDefault="00570C4E" w:rsidP="00223427">
      <w:pPr>
        <w:rPr>
          <w:b/>
          <w:sz w:val="28"/>
          <w:szCs w:val="28"/>
        </w:rPr>
      </w:pPr>
      <w:r w:rsidRPr="00331E42">
        <w:rPr>
          <w:b/>
          <w:sz w:val="28"/>
          <w:szCs w:val="28"/>
        </w:rPr>
        <w:t>Kaufpreis:</w:t>
      </w:r>
      <w:r w:rsidRPr="00331E42">
        <w:rPr>
          <w:b/>
          <w:sz w:val="28"/>
          <w:szCs w:val="28"/>
        </w:rPr>
        <w:tab/>
        <w:t>EU</w:t>
      </w:r>
      <w:r w:rsidR="00860980">
        <w:rPr>
          <w:b/>
          <w:sz w:val="28"/>
          <w:szCs w:val="28"/>
        </w:rPr>
        <w:t xml:space="preserve">RO </w:t>
      </w:r>
      <w:r w:rsidR="00537ED1">
        <w:rPr>
          <w:b/>
          <w:sz w:val="28"/>
          <w:szCs w:val="28"/>
        </w:rPr>
        <w:t>_____________</w:t>
      </w:r>
    </w:p>
    <w:p w14:paraId="6A186DFB" w14:textId="77777777" w:rsidR="00514755" w:rsidRDefault="00514755" w:rsidP="00223427">
      <w:pPr>
        <w:rPr>
          <w:b/>
          <w:sz w:val="28"/>
          <w:szCs w:val="28"/>
        </w:rPr>
      </w:pPr>
    </w:p>
    <w:p w14:paraId="464019EA" w14:textId="77777777" w:rsidR="00514755" w:rsidRDefault="00514755" w:rsidP="00223427">
      <w:pPr>
        <w:rPr>
          <w:b/>
          <w:sz w:val="28"/>
          <w:szCs w:val="28"/>
        </w:rPr>
      </w:pPr>
      <w:r>
        <w:rPr>
          <w:b/>
          <w:sz w:val="28"/>
          <w:szCs w:val="28"/>
        </w:rPr>
        <w:t>Bankverbindung:</w:t>
      </w:r>
      <w:r w:rsidR="001B6B48">
        <w:rPr>
          <w:b/>
          <w:sz w:val="28"/>
          <w:szCs w:val="28"/>
        </w:rPr>
        <w:t xml:space="preserve"> </w:t>
      </w:r>
    </w:p>
    <w:p w14:paraId="242EF6C8" w14:textId="77777777" w:rsidR="00570C4E" w:rsidRDefault="00600EDC" w:rsidP="00B9663F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514755" w:rsidRPr="00514755">
        <w:rPr>
          <w:rFonts w:ascii="Arial" w:hAnsi="Arial" w:cs="Arial"/>
          <w:b/>
          <w:sz w:val="24"/>
          <w:szCs w:val="24"/>
        </w:rPr>
        <w:t>Steuer</w:t>
      </w:r>
      <w:r w:rsidR="00537ED1">
        <w:rPr>
          <w:rFonts w:ascii="Arial" w:hAnsi="Arial" w:cs="Arial"/>
          <w:b/>
          <w:sz w:val="24"/>
          <w:szCs w:val="24"/>
        </w:rPr>
        <w:t>nummer</w:t>
      </w:r>
      <w:r w:rsidR="00514755" w:rsidRPr="00514755">
        <w:rPr>
          <w:rFonts w:ascii="Arial" w:hAnsi="Arial" w:cs="Arial"/>
          <w:b/>
          <w:sz w:val="24"/>
          <w:szCs w:val="24"/>
        </w:rPr>
        <w:t>:</w:t>
      </w:r>
      <w:r w:rsidR="00514755">
        <w:rPr>
          <w:rFonts w:ascii="Arial" w:hAnsi="Arial" w:cs="Arial"/>
          <w:sz w:val="24"/>
          <w:szCs w:val="24"/>
        </w:rPr>
        <w:t xml:space="preserve"> </w:t>
      </w:r>
      <w:r w:rsidR="007761FF">
        <w:rPr>
          <w:rFonts w:ascii="Arial" w:hAnsi="Arial" w:cs="Arial"/>
          <w:sz w:val="24"/>
          <w:szCs w:val="24"/>
        </w:rPr>
        <w:br/>
      </w:r>
      <w:r w:rsidR="007761FF">
        <w:rPr>
          <w:rFonts w:ascii="Arial" w:hAnsi="Arial" w:cs="Arial"/>
          <w:sz w:val="24"/>
          <w:szCs w:val="24"/>
        </w:rPr>
        <w:br/>
      </w:r>
      <w:r w:rsidR="00514755" w:rsidRPr="007761FF">
        <w:rPr>
          <w:rFonts w:ascii="Arial" w:hAnsi="Arial" w:cs="Arial"/>
          <w:b/>
          <w:bCs/>
          <w:sz w:val="24"/>
          <w:szCs w:val="24"/>
        </w:rPr>
        <w:t>Persönliche Identifikationsnummer:</w:t>
      </w:r>
      <w:r w:rsidR="00514755">
        <w:rPr>
          <w:rFonts w:ascii="Arial" w:hAnsi="Arial" w:cs="Arial"/>
          <w:sz w:val="24"/>
          <w:szCs w:val="24"/>
        </w:rPr>
        <w:t xml:space="preserve"> </w:t>
      </w:r>
      <w:r w:rsidR="00B03435">
        <w:rPr>
          <w:rFonts w:ascii="Arial" w:hAnsi="Arial" w:cs="Arial"/>
          <w:sz w:val="24"/>
          <w:szCs w:val="24"/>
        </w:rPr>
        <w:t>---</w:t>
      </w:r>
      <w:r w:rsidR="00514755">
        <w:rPr>
          <w:rFonts w:ascii="Arial" w:hAnsi="Arial" w:cs="Arial"/>
          <w:sz w:val="24"/>
          <w:szCs w:val="24"/>
        </w:rPr>
        <w:t>.</w:t>
      </w:r>
      <w:r w:rsidR="00223427">
        <w:rPr>
          <w:sz w:val="28"/>
          <w:szCs w:val="28"/>
        </w:rPr>
        <w:br/>
      </w:r>
      <w:r w:rsidR="00CA2115">
        <w:rPr>
          <w:sz w:val="28"/>
          <w:szCs w:val="28"/>
        </w:rPr>
        <w:t xml:space="preserve">          </w:t>
      </w:r>
    </w:p>
    <w:p w14:paraId="4EA8358E" w14:textId="77777777" w:rsidR="00FE0A9A" w:rsidRDefault="00FE0A9A" w:rsidP="00FB0B50">
      <w:pPr>
        <w:rPr>
          <w:b/>
          <w:sz w:val="28"/>
          <w:szCs w:val="28"/>
        </w:rPr>
      </w:pPr>
    </w:p>
    <w:p w14:paraId="38BE2927" w14:textId="24F463DF" w:rsidR="00FB0B50" w:rsidRPr="007938F9" w:rsidRDefault="00FE0A9A" w:rsidP="00FB0B50">
      <w:pPr>
        <w:rPr>
          <w:bCs/>
          <w:sz w:val="28"/>
          <w:szCs w:val="28"/>
        </w:rPr>
      </w:pPr>
      <w:r>
        <w:rPr>
          <w:b/>
          <w:sz w:val="28"/>
          <w:szCs w:val="28"/>
        </w:rPr>
        <w:t>Hausv</w:t>
      </w:r>
      <w:r w:rsidR="00FB0B50">
        <w:rPr>
          <w:b/>
          <w:sz w:val="28"/>
          <w:szCs w:val="28"/>
        </w:rPr>
        <w:t>erwaltung</w:t>
      </w:r>
      <w:r w:rsidR="00FB0B50" w:rsidRPr="004D22A0">
        <w:rPr>
          <w:b/>
          <w:sz w:val="28"/>
          <w:szCs w:val="28"/>
        </w:rPr>
        <w:t>:</w:t>
      </w:r>
      <w:r w:rsidR="00FB0B50" w:rsidRPr="004D22A0">
        <w:rPr>
          <w:bCs/>
          <w:sz w:val="28"/>
          <w:szCs w:val="28"/>
        </w:rPr>
        <w:t xml:space="preserve"> </w:t>
      </w:r>
      <w:r w:rsidR="0083442F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Ort</w:t>
      </w:r>
      <w:r w:rsidR="0083442F">
        <w:rPr>
          <w:bCs/>
          <w:sz w:val="28"/>
          <w:szCs w:val="28"/>
        </w:rPr>
        <w:t xml:space="preserve">; </w:t>
      </w:r>
    </w:p>
    <w:p w14:paraId="723D967B" w14:textId="7C0AF6F7" w:rsidR="00FB0B50" w:rsidRDefault="00FB0B50" w:rsidP="00FB0B50">
      <w:pPr>
        <w:rPr>
          <w:sz w:val="28"/>
          <w:szCs w:val="28"/>
        </w:rPr>
      </w:pPr>
    </w:p>
    <w:p w14:paraId="3FC2DA4E" w14:textId="77777777" w:rsidR="003130BA" w:rsidRDefault="00FB0B50" w:rsidP="007F2DF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r w:rsidR="00A22BCF">
        <w:rPr>
          <w:b/>
          <w:sz w:val="28"/>
          <w:szCs w:val="28"/>
        </w:rPr>
        <w:t>Energieausweis:</w:t>
      </w:r>
      <w:r w:rsidR="003B173D">
        <w:rPr>
          <w:b/>
          <w:sz w:val="28"/>
          <w:szCs w:val="28"/>
        </w:rPr>
        <w:t xml:space="preserve"> </w:t>
      </w:r>
      <w:r w:rsidR="00A22BCF">
        <w:rPr>
          <w:b/>
          <w:sz w:val="28"/>
          <w:szCs w:val="28"/>
        </w:rPr>
        <w:br/>
      </w:r>
      <w:r w:rsidR="00537ED1">
        <w:rPr>
          <w:sz w:val="28"/>
          <w:szCs w:val="28"/>
        </w:rPr>
        <w:t>Aussteller: ________________</w:t>
      </w:r>
      <w:r w:rsidR="00183E80">
        <w:rPr>
          <w:sz w:val="28"/>
          <w:szCs w:val="28"/>
        </w:rPr>
        <w:t xml:space="preserve">, ausgestellt am </w:t>
      </w:r>
      <w:r w:rsidR="00537ED1">
        <w:rPr>
          <w:sz w:val="28"/>
          <w:szCs w:val="28"/>
        </w:rPr>
        <w:t>__________________</w:t>
      </w:r>
      <w:r w:rsidR="00183E80">
        <w:rPr>
          <w:sz w:val="28"/>
          <w:szCs w:val="28"/>
        </w:rPr>
        <w:t>;</w:t>
      </w:r>
      <w:r w:rsidR="003130BA">
        <w:rPr>
          <w:sz w:val="28"/>
          <w:szCs w:val="28"/>
        </w:rPr>
        <w:t xml:space="preserve"> </w:t>
      </w:r>
      <w:r w:rsidR="00A22BCF">
        <w:rPr>
          <w:b/>
          <w:sz w:val="28"/>
          <w:szCs w:val="28"/>
        </w:rPr>
        <w:br/>
      </w:r>
    </w:p>
    <w:p w14:paraId="313DB249" w14:textId="77777777" w:rsidR="00570C4E" w:rsidRDefault="00D65285" w:rsidP="007F2DF3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sz w:val="28"/>
          <w:szCs w:val="28"/>
        </w:rPr>
        <w:br/>
      </w:r>
    </w:p>
    <w:p w14:paraId="26ED6D18" w14:textId="77777777" w:rsidR="00633CBE" w:rsidRDefault="00570C4E" w:rsidP="007F2DF3">
      <w:pPr>
        <w:rPr>
          <w:sz w:val="28"/>
          <w:szCs w:val="28"/>
        </w:rPr>
      </w:pPr>
      <w:r>
        <w:rPr>
          <w:sz w:val="28"/>
          <w:szCs w:val="28"/>
        </w:rPr>
        <w:t xml:space="preserve">Käufer braucht </w:t>
      </w:r>
      <w:r w:rsidRPr="00331E42">
        <w:rPr>
          <w:b/>
          <w:sz w:val="28"/>
          <w:szCs w:val="28"/>
        </w:rPr>
        <w:t>Finanzierungsgrundpfandrecht:</w:t>
      </w:r>
      <w:r>
        <w:rPr>
          <w:sz w:val="28"/>
          <w:szCs w:val="28"/>
        </w:rPr>
        <w:t xml:space="preserve"> </w:t>
      </w:r>
      <w:r w:rsidR="00395506">
        <w:rPr>
          <w:sz w:val="28"/>
          <w:szCs w:val="28"/>
        </w:rPr>
        <w:t xml:space="preserve"> </w:t>
      </w:r>
      <w:r w:rsidR="006F65DD">
        <w:rPr>
          <w:sz w:val="28"/>
          <w:szCs w:val="28"/>
        </w:rPr>
        <w:t xml:space="preserve"> </w:t>
      </w:r>
      <w:r w:rsidR="00E167EA">
        <w:rPr>
          <w:sz w:val="28"/>
          <w:szCs w:val="28"/>
        </w:rPr>
        <w:t>Ja</w:t>
      </w:r>
      <w:r w:rsidR="0079224A">
        <w:rPr>
          <w:sz w:val="28"/>
          <w:szCs w:val="28"/>
        </w:rPr>
        <w:t>/Nein</w:t>
      </w:r>
    </w:p>
    <w:p w14:paraId="7D7EEBA3" w14:textId="77777777" w:rsidR="00593FBE" w:rsidRPr="00331E42" w:rsidRDefault="00593FBE" w:rsidP="007F2DF3">
      <w:pPr>
        <w:rPr>
          <w:b/>
          <w:sz w:val="28"/>
          <w:szCs w:val="28"/>
        </w:rPr>
      </w:pPr>
    </w:p>
    <w:p w14:paraId="0922B5B8" w14:textId="77777777" w:rsidR="000929F7" w:rsidRDefault="000929F7" w:rsidP="007F2DF3">
      <w:pPr>
        <w:rPr>
          <w:sz w:val="28"/>
          <w:szCs w:val="28"/>
        </w:rPr>
      </w:pPr>
      <w:r w:rsidRPr="00331E42">
        <w:rPr>
          <w:b/>
          <w:sz w:val="28"/>
          <w:szCs w:val="28"/>
        </w:rPr>
        <w:t>Entwürfe</w:t>
      </w:r>
      <w:r>
        <w:rPr>
          <w:sz w:val="28"/>
          <w:szCs w:val="28"/>
        </w:rPr>
        <w:t xml:space="preserve"> an Vertragsteile </w:t>
      </w:r>
    </w:p>
    <w:p w14:paraId="13A1FDBB" w14:textId="77777777" w:rsidR="00860980" w:rsidRDefault="00860980" w:rsidP="007F2DF3">
      <w:pPr>
        <w:rPr>
          <w:b/>
          <w:sz w:val="28"/>
          <w:szCs w:val="28"/>
        </w:rPr>
      </w:pPr>
    </w:p>
    <w:p w14:paraId="488FB704" w14:textId="77777777" w:rsidR="00FE1314" w:rsidRDefault="00514755" w:rsidP="0079224A">
      <w:pPr>
        <w:rPr>
          <w:rFonts w:ascii="Helvetica" w:hAnsi="Helvetica" w:cs="Helvetica"/>
          <w:sz w:val="24"/>
          <w:szCs w:val="24"/>
        </w:rPr>
      </w:pPr>
      <w:r>
        <w:rPr>
          <w:b/>
          <w:sz w:val="28"/>
          <w:szCs w:val="28"/>
        </w:rPr>
        <w:br/>
      </w:r>
    </w:p>
    <w:p w14:paraId="4C6CE440" w14:textId="77777777" w:rsidR="00EE6011" w:rsidRDefault="00EE6011" w:rsidP="00FE1314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087D5640" w14:textId="77777777" w:rsidR="00B2222B" w:rsidRDefault="00B2222B" w:rsidP="00FE1314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4B629769" w14:textId="77777777" w:rsidR="00B2222B" w:rsidRDefault="00B2222B" w:rsidP="00FE1314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20577FE6" w14:textId="77777777" w:rsidR="009D6500" w:rsidRDefault="009D6500" w:rsidP="00FE1314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57D24B7B" w14:textId="77777777" w:rsidR="009D6500" w:rsidRDefault="009D6500" w:rsidP="00FE1314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sectPr w:rsidR="009D6500" w:rsidSect="00327974">
      <w:headerReference w:type="default" r:id="rId9"/>
      <w:pgSz w:w="11907" w:h="16840"/>
      <w:pgMar w:top="1135" w:right="1134" w:bottom="1134" w:left="1134" w:header="680" w:footer="946" w:gutter="0"/>
      <w:cols w:space="720" w:equalWidth="0">
        <w:col w:w="9639" w:space="70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1318" w14:textId="77777777" w:rsidR="000A15D9" w:rsidRDefault="000A15D9">
      <w:r>
        <w:separator/>
      </w:r>
    </w:p>
  </w:endnote>
  <w:endnote w:type="continuationSeparator" w:id="0">
    <w:p w14:paraId="6474E677" w14:textId="77777777" w:rsidR="000A15D9" w:rsidRDefault="000A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EAF4" w14:textId="77777777" w:rsidR="000A15D9" w:rsidRDefault="000A15D9">
      <w:r>
        <w:separator/>
      </w:r>
    </w:p>
  </w:footnote>
  <w:footnote w:type="continuationSeparator" w:id="0">
    <w:p w14:paraId="1F3E7552" w14:textId="77777777" w:rsidR="000A15D9" w:rsidRDefault="000A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11E8" w14:textId="77777777" w:rsidR="000E103E" w:rsidRPr="00A8370C" w:rsidRDefault="00F02473" w:rsidP="00A8370C">
    <w:pPr>
      <w:pStyle w:val="Kopfzeile"/>
      <w:jc w:val="center"/>
    </w:pPr>
    <w:r>
      <w:rPr>
        <w:rStyle w:val="Seitenzahl"/>
      </w:rPr>
      <w:fldChar w:fldCharType="begin"/>
    </w:r>
    <w:r w:rsidR="000E103E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C2659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36421"/>
    <w:multiLevelType w:val="singleLevel"/>
    <w:tmpl w:val="21EC9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C5"/>
    <w:rsid w:val="0000238F"/>
    <w:rsid w:val="000029AD"/>
    <w:rsid w:val="0000304D"/>
    <w:rsid w:val="00003CCC"/>
    <w:rsid w:val="000042F4"/>
    <w:rsid w:val="0001227F"/>
    <w:rsid w:val="00012AE7"/>
    <w:rsid w:val="00013AE8"/>
    <w:rsid w:val="000142F1"/>
    <w:rsid w:val="0002094D"/>
    <w:rsid w:val="0002322A"/>
    <w:rsid w:val="000279B8"/>
    <w:rsid w:val="0003448C"/>
    <w:rsid w:val="000347C1"/>
    <w:rsid w:val="00042361"/>
    <w:rsid w:val="00042801"/>
    <w:rsid w:val="00042F18"/>
    <w:rsid w:val="00043DA0"/>
    <w:rsid w:val="00054CCB"/>
    <w:rsid w:val="00056DC4"/>
    <w:rsid w:val="00057A9D"/>
    <w:rsid w:val="000612F8"/>
    <w:rsid w:val="000625B5"/>
    <w:rsid w:val="0006317A"/>
    <w:rsid w:val="000668BE"/>
    <w:rsid w:val="00071649"/>
    <w:rsid w:val="000716FD"/>
    <w:rsid w:val="0008026E"/>
    <w:rsid w:val="00081ACC"/>
    <w:rsid w:val="00081CDE"/>
    <w:rsid w:val="000929F7"/>
    <w:rsid w:val="0009550A"/>
    <w:rsid w:val="00096A25"/>
    <w:rsid w:val="000A15D9"/>
    <w:rsid w:val="000B1887"/>
    <w:rsid w:val="000B1CAC"/>
    <w:rsid w:val="000B4AC4"/>
    <w:rsid w:val="000B6C7E"/>
    <w:rsid w:val="000C3756"/>
    <w:rsid w:val="000C52A5"/>
    <w:rsid w:val="000C757A"/>
    <w:rsid w:val="000C76C2"/>
    <w:rsid w:val="000D109D"/>
    <w:rsid w:val="000D12FD"/>
    <w:rsid w:val="000D182E"/>
    <w:rsid w:val="000E103E"/>
    <w:rsid w:val="000E30EB"/>
    <w:rsid w:val="000E3D4A"/>
    <w:rsid w:val="000E4278"/>
    <w:rsid w:val="000E4965"/>
    <w:rsid w:val="000E53A7"/>
    <w:rsid w:val="000E5680"/>
    <w:rsid w:val="000E5D32"/>
    <w:rsid w:val="000E6BD4"/>
    <w:rsid w:val="000E6F6B"/>
    <w:rsid w:val="000E7713"/>
    <w:rsid w:val="000F373D"/>
    <w:rsid w:val="001006B1"/>
    <w:rsid w:val="00100B12"/>
    <w:rsid w:val="00101B61"/>
    <w:rsid w:val="00101C8A"/>
    <w:rsid w:val="0010244F"/>
    <w:rsid w:val="001060B7"/>
    <w:rsid w:val="001061EC"/>
    <w:rsid w:val="001071A2"/>
    <w:rsid w:val="00117BC8"/>
    <w:rsid w:val="00121588"/>
    <w:rsid w:val="001227A5"/>
    <w:rsid w:val="001253B6"/>
    <w:rsid w:val="00127000"/>
    <w:rsid w:val="00127CB5"/>
    <w:rsid w:val="00131CC4"/>
    <w:rsid w:val="00134608"/>
    <w:rsid w:val="001359DB"/>
    <w:rsid w:val="00150A74"/>
    <w:rsid w:val="001528B7"/>
    <w:rsid w:val="00154BF2"/>
    <w:rsid w:val="0015781D"/>
    <w:rsid w:val="001608B0"/>
    <w:rsid w:val="00164A07"/>
    <w:rsid w:val="001661DE"/>
    <w:rsid w:val="00166781"/>
    <w:rsid w:val="0017007D"/>
    <w:rsid w:val="001702A1"/>
    <w:rsid w:val="00173511"/>
    <w:rsid w:val="00174898"/>
    <w:rsid w:val="00175972"/>
    <w:rsid w:val="00175DBA"/>
    <w:rsid w:val="001802BC"/>
    <w:rsid w:val="00183023"/>
    <w:rsid w:val="00183E80"/>
    <w:rsid w:val="001867C3"/>
    <w:rsid w:val="00187BE3"/>
    <w:rsid w:val="0019051A"/>
    <w:rsid w:val="001936E6"/>
    <w:rsid w:val="00196B6C"/>
    <w:rsid w:val="001A482D"/>
    <w:rsid w:val="001A4C20"/>
    <w:rsid w:val="001A5388"/>
    <w:rsid w:val="001A5C6E"/>
    <w:rsid w:val="001A7086"/>
    <w:rsid w:val="001A730E"/>
    <w:rsid w:val="001A76D1"/>
    <w:rsid w:val="001B4F1C"/>
    <w:rsid w:val="001B6191"/>
    <w:rsid w:val="001B6B48"/>
    <w:rsid w:val="001B74DF"/>
    <w:rsid w:val="001C0C15"/>
    <w:rsid w:val="001C334D"/>
    <w:rsid w:val="001D130F"/>
    <w:rsid w:val="001D4F44"/>
    <w:rsid w:val="001D71AA"/>
    <w:rsid w:val="001D737D"/>
    <w:rsid w:val="001E00D7"/>
    <w:rsid w:val="001E1E86"/>
    <w:rsid w:val="001E2A36"/>
    <w:rsid w:val="001E610A"/>
    <w:rsid w:val="001E6B26"/>
    <w:rsid w:val="001E7386"/>
    <w:rsid w:val="001F3129"/>
    <w:rsid w:val="00205823"/>
    <w:rsid w:val="00210D42"/>
    <w:rsid w:val="0021223E"/>
    <w:rsid w:val="00212A02"/>
    <w:rsid w:val="002149E3"/>
    <w:rsid w:val="00217367"/>
    <w:rsid w:val="0022004D"/>
    <w:rsid w:val="00223427"/>
    <w:rsid w:val="002254A6"/>
    <w:rsid w:val="00226729"/>
    <w:rsid w:val="00227024"/>
    <w:rsid w:val="002304C7"/>
    <w:rsid w:val="00234B43"/>
    <w:rsid w:val="0023740A"/>
    <w:rsid w:val="00237CE9"/>
    <w:rsid w:val="0024119F"/>
    <w:rsid w:val="00244311"/>
    <w:rsid w:val="00245858"/>
    <w:rsid w:val="00247306"/>
    <w:rsid w:val="002530AB"/>
    <w:rsid w:val="00253580"/>
    <w:rsid w:val="00264D52"/>
    <w:rsid w:val="00272485"/>
    <w:rsid w:val="00274B46"/>
    <w:rsid w:val="00275A7A"/>
    <w:rsid w:val="002767E8"/>
    <w:rsid w:val="00280759"/>
    <w:rsid w:val="00287C5C"/>
    <w:rsid w:val="002908E8"/>
    <w:rsid w:val="002913AA"/>
    <w:rsid w:val="00294D83"/>
    <w:rsid w:val="002A0F05"/>
    <w:rsid w:val="002A2C43"/>
    <w:rsid w:val="002A30C6"/>
    <w:rsid w:val="002A4297"/>
    <w:rsid w:val="002B28E1"/>
    <w:rsid w:val="002B395D"/>
    <w:rsid w:val="002B64C0"/>
    <w:rsid w:val="002B6A88"/>
    <w:rsid w:val="002C24D0"/>
    <w:rsid w:val="002C474A"/>
    <w:rsid w:val="002C7550"/>
    <w:rsid w:val="002D526B"/>
    <w:rsid w:val="002D678A"/>
    <w:rsid w:val="002D682D"/>
    <w:rsid w:val="002E3963"/>
    <w:rsid w:val="002E5AAB"/>
    <w:rsid w:val="002E6293"/>
    <w:rsid w:val="002F740B"/>
    <w:rsid w:val="003045B0"/>
    <w:rsid w:val="0030789C"/>
    <w:rsid w:val="0031049F"/>
    <w:rsid w:val="00312355"/>
    <w:rsid w:val="003130BA"/>
    <w:rsid w:val="00316662"/>
    <w:rsid w:val="00317707"/>
    <w:rsid w:val="00320236"/>
    <w:rsid w:val="00326D56"/>
    <w:rsid w:val="00327974"/>
    <w:rsid w:val="003315B7"/>
    <w:rsid w:val="00331E42"/>
    <w:rsid w:val="0033216D"/>
    <w:rsid w:val="00337D6A"/>
    <w:rsid w:val="003402D8"/>
    <w:rsid w:val="00345253"/>
    <w:rsid w:val="00346BAA"/>
    <w:rsid w:val="003476DE"/>
    <w:rsid w:val="003500D1"/>
    <w:rsid w:val="00352F4D"/>
    <w:rsid w:val="00357B17"/>
    <w:rsid w:val="00357EB2"/>
    <w:rsid w:val="00362C14"/>
    <w:rsid w:val="00365A5A"/>
    <w:rsid w:val="003675C6"/>
    <w:rsid w:val="00376082"/>
    <w:rsid w:val="003812AB"/>
    <w:rsid w:val="00382417"/>
    <w:rsid w:val="00384010"/>
    <w:rsid w:val="003859DC"/>
    <w:rsid w:val="00386F66"/>
    <w:rsid w:val="003902D1"/>
    <w:rsid w:val="00390D00"/>
    <w:rsid w:val="003914C8"/>
    <w:rsid w:val="00391E26"/>
    <w:rsid w:val="00393061"/>
    <w:rsid w:val="0039351C"/>
    <w:rsid w:val="003938B9"/>
    <w:rsid w:val="00393C45"/>
    <w:rsid w:val="00394586"/>
    <w:rsid w:val="00395506"/>
    <w:rsid w:val="00396157"/>
    <w:rsid w:val="003963A7"/>
    <w:rsid w:val="0039663A"/>
    <w:rsid w:val="003A0DEE"/>
    <w:rsid w:val="003A23DF"/>
    <w:rsid w:val="003A64A9"/>
    <w:rsid w:val="003A7AC3"/>
    <w:rsid w:val="003B173D"/>
    <w:rsid w:val="003B1863"/>
    <w:rsid w:val="003B592F"/>
    <w:rsid w:val="003B62CE"/>
    <w:rsid w:val="003B6ED2"/>
    <w:rsid w:val="003B6EFF"/>
    <w:rsid w:val="003C1DE9"/>
    <w:rsid w:val="003C4291"/>
    <w:rsid w:val="003C6C37"/>
    <w:rsid w:val="003D04D8"/>
    <w:rsid w:val="003D65D1"/>
    <w:rsid w:val="003D7131"/>
    <w:rsid w:val="003D73B6"/>
    <w:rsid w:val="003E03E9"/>
    <w:rsid w:val="003E0861"/>
    <w:rsid w:val="003E0EEB"/>
    <w:rsid w:val="003E3020"/>
    <w:rsid w:val="003E5532"/>
    <w:rsid w:val="003F167F"/>
    <w:rsid w:val="003F334E"/>
    <w:rsid w:val="003F755A"/>
    <w:rsid w:val="003F7664"/>
    <w:rsid w:val="00400B9D"/>
    <w:rsid w:val="0041015E"/>
    <w:rsid w:val="004115AD"/>
    <w:rsid w:val="00411F4A"/>
    <w:rsid w:val="00412817"/>
    <w:rsid w:val="004147BD"/>
    <w:rsid w:val="00414B42"/>
    <w:rsid w:val="0041580A"/>
    <w:rsid w:val="00416384"/>
    <w:rsid w:val="004165B1"/>
    <w:rsid w:val="004171BD"/>
    <w:rsid w:val="0042312B"/>
    <w:rsid w:val="00423729"/>
    <w:rsid w:val="00424E41"/>
    <w:rsid w:val="00427641"/>
    <w:rsid w:val="00435542"/>
    <w:rsid w:val="004355DF"/>
    <w:rsid w:val="0043563A"/>
    <w:rsid w:val="00435CDA"/>
    <w:rsid w:val="004362C3"/>
    <w:rsid w:val="00440539"/>
    <w:rsid w:val="0044354E"/>
    <w:rsid w:val="00443A2F"/>
    <w:rsid w:val="0044685A"/>
    <w:rsid w:val="004478A5"/>
    <w:rsid w:val="00451974"/>
    <w:rsid w:val="00453D3A"/>
    <w:rsid w:val="00454199"/>
    <w:rsid w:val="004546D5"/>
    <w:rsid w:val="00454849"/>
    <w:rsid w:val="00455A93"/>
    <w:rsid w:val="00456B22"/>
    <w:rsid w:val="004647AB"/>
    <w:rsid w:val="00474818"/>
    <w:rsid w:val="004759F3"/>
    <w:rsid w:val="00477ED9"/>
    <w:rsid w:val="004849ED"/>
    <w:rsid w:val="00487771"/>
    <w:rsid w:val="004879AF"/>
    <w:rsid w:val="00491603"/>
    <w:rsid w:val="00494D2A"/>
    <w:rsid w:val="00496751"/>
    <w:rsid w:val="004A1261"/>
    <w:rsid w:val="004A1384"/>
    <w:rsid w:val="004A39FD"/>
    <w:rsid w:val="004A544D"/>
    <w:rsid w:val="004A6F74"/>
    <w:rsid w:val="004A7540"/>
    <w:rsid w:val="004B0A93"/>
    <w:rsid w:val="004B0B72"/>
    <w:rsid w:val="004B2C79"/>
    <w:rsid w:val="004B38E3"/>
    <w:rsid w:val="004B4B9F"/>
    <w:rsid w:val="004B78AD"/>
    <w:rsid w:val="004C0070"/>
    <w:rsid w:val="004C23A4"/>
    <w:rsid w:val="004C28C2"/>
    <w:rsid w:val="004C41FA"/>
    <w:rsid w:val="004C755C"/>
    <w:rsid w:val="004E4020"/>
    <w:rsid w:val="004E5CFD"/>
    <w:rsid w:val="004F38FE"/>
    <w:rsid w:val="004F3D35"/>
    <w:rsid w:val="0050440A"/>
    <w:rsid w:val="00506866"/>
    <w:rsid w:val="00506B95"/>
    <w:rsid w:val="0050797C"/>
    <w:rsid w:val="00507A8D"/>
    <w:rsid w:val="0051284A"/>
    <w:rsid w:val="00513EC4"/>
    <w:rsid w:val="00514755"/>
    <w:rsid w:val="00516731"/>
    <w:rsid w:val="00523CF3"/>
    <w:rsid w:val="00525DC7"/>
    <w:rsid w:val="00526D94"/>
    <w:rsid w:val="005272D2"/>
    <w:rsid w:val="005274C6"/>
    <w:rsid w:val="005300B0"/>
    <w:rsid w:val="005306FB"/>
    <w:rsid w:val="0053153F"/>
    <w:rsid w:val="00532525"/>
    <w:rsid w:val="00534A12"/>
    <w:rsid w:val="00535276"/>
    <w:rsid w:val="0053615B"/>
    <w:rsid w:val="00537ED1"/>
    <w:rsid w:val="00542ECE"/>
    <w:rsid w:val="005430F2"/>
    <w:rsid w:val="005454D1"/>
    <w:rsid w:val="005520B5"/>
    <w:rsid w:val="005554CD"/>
    <w:rsid w:val="00566436"/>
    <w:rsid w:val="00566C09"/>
    <w:rsid w:val="00570230"/>
    <w:rsid w:val="00570C4E"/>
    <w:rsid w:val="00572D97"/>
    <w:rsid w:val="00573D86"/>
    <w:rsid w:val="005757AA"/>
    <w:rsid w:val="00580F4B"/>
    <w:rsid w:val="0058179D"/>
    <w:rsid w:val="00583CF6"/>
    <w:rsid w:val="00593FBE"/>
    <w:rsid w:val="00595C68"/>
    <w:rsid w:val="005A2030"/>
    <w:rsid w:val="005A50EB"/>
    <w:rsid w:val="005A6DBC"/>
    <w:rsid w:val="005A79D2"/>
    <w:rsid w:val="005B32E3"/>
    <w:rsid w:val="005B3AD8"/>
    <w:rsid w:val="005B540E"/>
    <w:rsid w:val="005B6654"/>
    <w:rsid w:val="005C4D80"/>
    <w:rsid w:val="005C53DA"/>
    <w:rsid w:val="005C615E"/>
    <w:rsid w:val="005C61BF"/>
    <w:rsid w:val="005E0B54"/>
    <w:rsid w:val="005E1058"/>
    <w:rsid w:val="005E1AC5"/>
    <w:rsid w:val="005E5A34"/>
    <w:rsid w:val="005E73D0"/>
    <w:rsid w:val="005F0AA7"/>
    <w:rsid w:val="005F0D1F"/>
    <w:rsid w:val="006000CE"/>
    <w:rsid w:val="0060084B"/>
    <w:rsid w:val="00600EDC"/>
    <w:rsid w:val="00601290"/>
    <w:rsid w:val="00606B7E"/>
    <w:rsid w:val="00606DF3"/>
    <w:rsid w:val="00610D70"/>
    <w:rsid w:val="00612B65"/>
    <w:rsid w:val="00613A00"/>
    <w:rsid w:val="006219C3"/>
    <w:rsid w:val="006242B5"/>
    <w:rsid w:val="0062644F"/>
    <w:rsid w:val="00626C11"/>
    <w:rsid w:val="00627848"/>
    <w:rsid w:val="00633CBE"/>
    <w:rsid w:val="00634D8D"/>
    <w:rsid w:val="006352DC"/>
    <w:rsid w:val="0063550A"/>
    <w:rsid w:val="00640491"/>
    <w:rsid w:val="006408A7"/>
    <w:rsid w:val="00642A62"/>
    <w:rsid w:val="00643B4D"/>
    <w:rsid w:val="00644FD4"/>
    <w:rsid w:val="006516E5"/>
    <w:rsid w:val="006517A8"/>
    <w:rsid w:val="00654283"/>
    <w:rsid w:val="00654D5F"/>
    <w:rsid w:val="00654FCC"/>
    <w:rsid w:val="00655BAA"/>
    <w:rsid w:val="00657260"/>
    <w:rsid w:val="0066137C"/>
    <w:rsid w:val="00662847"/>
    <w:rsid w:val="00666956"/>
    <w:rsid w:val="00667D84"/>
    <w:rsid w:val="00672B01"/>
    <w:rsid w:val="00681601"/>
    <w:rsid w:val="00683107"/>
    <w:rsid w:val="00684D4C"/>
    <w:rsid w:val="00686F16"/>
    <w:rsid w:val="00687072"/>
    <w:rsid w:val="00690950"/>
    <w:rsid w:val="006923E2"/>
    <w:rsid w:val="00694864"/>
    <w:rsid w:val="00696626"/>
    <w:rsid w:val="00696F25"/>
    <w:rsid w:val="00696FC9"/>
    <w:rsid w:val="0069794B"/>
    <w:rsid w:val="006A10B8"/>
    <w:rsid w:val="006A121D"/>
    <w:rsid w:val="006A1D15"/>
    <w:rsid w:val="006A2F29"/>
    <w:rsid w:val="006B1194"/>
    <w:rsid w:val="006B238D"/>
    <w:rsid w:val="006B385C"/>
    <w:rsid w:val="006B6016"/>
    <w:rsid w:val="006B6189"/>
    <w:rsid w:val="006C0976"/>
    <w:rsid w:val="006C0A9C"/>
    <w:rsid w:val="006C1867"/>
    <w:rsid w:val="006C3C3B"/>
    <w:rsid w:val="006C3D89"/>
    <w:rsid w:val="006C6E89"/>
    <w:rsid w:val="006C7BD3"/>
    <w:rsid w:val="006D12B2"/>
    <w:rsid w:val="006D1C85"/>
    <w:rsid w:val="006D44C4"/>
    <w:rsid w:val="006E500B"/>
    <w:rsid w:val="006E692F"/>
    <w:rsid w:val="006F0799"/>
    <w:rsid w:val="006F0B35"/>
    <w:rsid w:val="006F2963"/>
    <w:rsid w:val="006F2985"/>
    <w:rsid w:val="006F65DD"/>
    <w:rsid w:val="006F6A70"/>
    <w:rsid w:val="00700EB1"/>
    <w:rsid w:val="007036D6"/>
    <w:rsid w:val="00706BD6"/>
    <w:rsid w:val="00711409"/>
    <w:rsid w:val="00712788"/>
    <w:rsid w:val="007136BA"/>
    <w:rsid w:val="0071588D"/>
    <w:rsid w:val="00715CEB"/>
    <w:rsid w:val="007161BC"/>
    <w:rsid w:val="0071773A"/>
    <w:rsid w:val="007220B2"/>
    <w:rsid w:val="0072347A"/>
    <w:rsid w:val="0072379F"/>
    <w:rsid w:val="00727FDE"/>
    <w:rsid w:val="00731A58"/>
    <w:rsid w:val="00737824"/>
    <w:rsid w:val="007415C8"/>
    <w:rsid w:val="00741B0B"/>
    <w:rsid w:val="0074348F"/>
    <w:rsid w:val="0074653C"/>
    <w:rsid w:val="00750A5D"/>
    <w:rsid w:val="00754958"/>
    <w:rsid w:val="00757834"/>
    <w:rsid w:val="00763FF9"/>
    <w:rsid w:val="00764081"/>
    <w:rsid w:val="0076452F"/>
    <w:rsid w:val="0076784B"/>
    <w:rsid w:val="00770887"/>
    <w:rsid w:val="007709FB"/>
    <w:rsid w:val="0077146F"/>
    <w:rsid w:val="0077383D"/>
    <w:rsid w:val="007761B8"/>
    <w:rsid w:val="007761FF"/>
    <w:rsid w:val="00777B48"/>
    <w:rsid w:val="00780A34"/>
    <w:rsid w:val="00781F36"/>
    <w:rsid w:val="00782557"/>
    <w:rsid w:val="0079224A"/>
    <w:rsid w:val="00794321"/>
    <w:rsid w:val="007954F0"/>
    <w:rsid w:val="007A025D"/>
    <w:rsid w:val="007A0D71"/>
    <w:rsid w:val="007A5029"/>
    <w:rsid w:val="007A5391"/>
    <w:rsid w:val="007A569B"/>
    <w:rsid w:val="007B0E81"/>
    <w:rsid w:val="007B5CD1"/>
    <w:rsid w:val="007C3249"/>
    <w:rsid w:val="007C4CDD"/>
    <w:rsid w:val="007C69E8"/>
    <w:rsid w:val="007C6A49"/>
    <w:rsid w:val="007D0B4C"/>
    <w:rsid w:val="007D34AD"/>
    <w:rsid w:val="007E015A"/>
    <w:rsid w:val="007F170A"/>
    <w:rsid w:val="007F2355"/>
    <w:rsid w:val="007F25E1"/>
    <w:rsid w:val="007F27F3"/>
    <w:rsid w:val="007F2DF3"/>
    <w:rsid w:val="007F49B1"/>
    <w:rsid w:val="007F62EA"/>
    <w:rsid w:val="007F6F05"/>
    <w:rsid w:val="007F7901"/>
    <w:rsid w:val="008010BC"/>
    <w:rsid w:val="00805BB2"/>
    <w:rsid w:val="00806C14"/>
    <w:rsid w:val="0081199A"/>
    <w:rsid w:val="00811B17"/>
    <w:rsid w:val="00812FF8"/>
    <w:rsid w:val="00820D47"/>
    <w:rsid w:val="00820DD0"/>
    <w:rsid w:val="008227EA"/>
    <w:rsid w:val="00823D62"/>
    <w:rsid w:val="0082430C"/>
    <w:rsid w:val="00825A56"/>
    <w:rsid w:val="00826BEF"/>
    <w:rsid w:val="00830AAC"/>
    <w:rsid w:val="00831818"/>
    <w:rsid w:val="0083329F"/>
    <w:rsid w:val="0083442F"/>
    <w:rsid w:val="008355A7"/>
    <w:rsid w:val="0083613E"/>
    <w:rsid w:val="0084065B"/>
    <w:rsid w:val="00840FFB"/>
    <w:rsid w:val="008425B5"/>
    <w:rsid w:val="008443B3"/>
    <w:rsid w:val="008446BA"/>
    <w:rsid w:val="008452A8"/>
    <w:rsid w:val="008454B3"/>
    <w:rsid w:val="00846335"/>
    <w:rsid w:val="00854D3B"/>
    <w:rsid w:val="008569F7"/>
    <w:rsid w:val="008575A6"/>
    <w:rsid w:val="00860980"/>
    <w:rsid w:val="00860CC8"/>
    <w:rsid w:val="008618E7"/>
    <w:rsid w:val="00863AE8"/>
    <w:rsid w:val="00864F59"/>
    <w:rsid w:val="008678E2"/>
    <w:rsid w:val="00871269"/>
    <w:rsid w:val="008807AA"/>
    <w:rsid w:val="008809FA"/>
    <w:rsid w:val="008863A5"/>
    <w:rsid w:val="008967C0"/>
    <w:rsid w:val="00897486"/>
    <w:rsid w:val="008A1AAF"/>
    <w:rsid w:val="008A3804"/>
    <w:rsid w:val="008A7C7B"/>
    <w:rsid w:val="008A7CBC"/>
    <w:rsid w:val="008B10B5"/>
    <w:rsid w:val="008B3D82"/>
    <w:rsid w:val="008B5A99"/>
    <w:rsid w:val="008D1878"/>
    <w:rsid w:val="008D34FD"/>
    <w:rsid w:val="008D4A6A"/>
    <w:rsid w:val="008D587E"/>
    <w:rsid w:val="008E1F1B"/>
    <w:rsid w:val="008E2333"/>
    <w:rsid w:val="008E4006"/>
    <w:rsid w:val="008E4F32"/>
    <w:rsid w:val="008E507D"/>
    <w:rsid w:val="008E6A2B"/>
    <w:rsid w:val="008F1EDD"/>
    <w:rsid w:val="008F46FA"/>
    <w:rsid w:val="008F6A2E"/>
    <w:rsid w:val="008F719D"/>
    <w:rsid w:val="00902063"/>
    <w:rsid w:val="0090469A"/>
    <w:rsid w:val="009137E9"/>
    <w:rsid w:val="00913A22"/>
    <w:rsid w:val="009177B1"/>
    <w:rsid w:val="00921297"/>
    <w:rsid w:val="00923F3E"/>
    <w:rsid w:val="00924BA6"/>
    <w:rsid w:val="00925E60"/>
    <w:rsid w:val="00927CBF"/>
    <w:rsid w:val="009322AD"/>
    <w:rsid w:val="00935BF5"/>
    <w:rsid w:val="00936532"/>
    <w:rsid w:val="00940E4C"/>
    <w:rsid w:val="00941EE5"/>
    <w:rsid w:val="00943DB3"/>
    <w:rsid w:val="00946099"/>
    <w:rsid w:val="00946E26"/>
    <w:rsid w:val="00947FAE"/>
    <w:rsid w:val="009501BE"/>
    <w:rsid w:val="00952183"/>
    <w:rsid w:val="00952632"/>
    <w:rsid w:val="00970B42"/>
    <w:rsid w:val="00972108"/>
    <w:rsid w:val="009730DD"/>
    <w:rsid w:val="00974190"/>
    <w:rsid w:val="00975794"/>
    <w:rsid w:val="00975B9B"/>
    <w:rsid w:val="00982A98"/>
    <w:rsid w:val="009862F5"/>
    <w:rsid w:val="00991F0A"/>
    <w:rsid w:val="0099717B"/>
    <w:rsid w:val="00997FEA"/>
    <w:rsid w:val="009A1854"/>
    <w:rsid w:val="009A3CAF"/>
    <w:rsid w:val="009A3DA0"/>
    <w:rsid w:val="009A5586"/>
    <w:rsid w:val="009B1266"/>
    <w:rsid w:val="009B2A4F"/>
    <w:rsid w:val="009B3ED4"/>
    <w:rsid w:val="009B459C"/>
    <w:rsid w:val="009B594B"/>
    <w:rsid w:val="009B7AF7"/>
    <w:rsid w:val="009C00A2"/>
    <w:rsid w:val="009C0257"/>
    <w:rsid w:val="009C15D0"/>
    <w:rsid w:val="009C2659"/>
    <w:rsid w:val="009C2B00"/>
    <w:rsid w:val="009C50DF"/>
    <w:rsid w:val="009C5B7E"/>
    <w:rsid w:val="009C6898"/>
    <w:rsid w:val="009D0C90"/>
    <w:rsid w:val="009D1993"/>
    <w:rsid w:val="009D46C2"/>
    <w:rsid w:val="009D6500"/>
    <w:rsid w:val="009E0560"/>
    <w:rsid w:val="009E2C97"/>
    <w:rsid w:val="009E3560"/>
    <w:rsid w:val="009E4FE3"/>
    <w:rsid w:val="009E7E34"/>
    <w:rsid w:val="009F0846"/>
    <w:rsid w:val="009F31AA"/>
    <w:rsid w:val="009F480B"/>
    <w:rsid w:val="009F5432"/>
    <w:rsid w:val="00A00FFB"/>
    <w:rsid w:val="00A03A6E"/>
    <w:rsid w:val="00A03E7A"/>
    <w:rsid w:val="00A0593F"/>
    <w:rsid w:val="00A13669"/>
    <w:rsid w:val="00A1382B"/>
    <w:rsid w:val="00A15D39"/>
    <w:rsid w:val="00A169E3"/>
    <w:rsid w:val="00A22BCF"/>
    <w:rsid w:val="00A23DBA"/>
    <w:rsid w:val="00A26F02"/>
    <w:rsid w:val="00A2785B"/>
    <w:rsid w:val="00A301CC"/>
    <w:rsid w:val="00A35E3C"/>
    <w:rsid w:val="00A36211"/>
    <w:rsid w:val="00A4045D"/>
    <w:rsid w:val="00A409CA"/>
    <w:rsid w:val="00A41DE8"/>
    <w:rsid w:val="00A434FC"/>
    <w:rsid w:val="00A443ED"/>
    <w:rsid w:val="00A5176E"/>
    <w:rsid w:val="00A52100"/>
    <w:rsid w:val="00A545AD"/>
    <w:rsid w:val="00A60582"/>
    <w:rsid w:val="00A61E98"/>
    <w:rsid w:val="00A62D5C"/>
    <w:rsid w:val="00A62E78"/>
    <w:rsid w:val="00A63666"/>
    <w:rsid w:val="00A65A7C"/>
    <w:rsid w:val="00A679F8"/>
    <w:rsid w:val="00A71738"/>
    <w:rsid w:val="00A74089"/>
    <w:rsid w:val="00A744AF"/>
    <w:rsid w:val="00A74D13"/>
    <w:rsid w:val="00A809D7"/>
    <w:rsid w:val="00A8370C"/>
    <w:rsid w:val="00A90EEB"/>
    <w:rsid w:val="00A94DEC"/>
    <w:rsid w:val="00A9590B"/>
    <w:rsid w:val="00A95BBB"/>
    <w:rsid w:val="00A9724B"/>
    <w:rsid w:val="00A9727B"/>
    <w:rsid w:val="00AA3B81"/>
    <w:rsid w:val="00AA4E53"/>
    <w:rsid w:val="00AA71AE"/>
    <w:rsid w:val="00AA795E"/>
    <w:rsid w:val="00AB2E79"/>
    <w:rsid w:val="00AB3213"/>
    <w:rsid w:val="00AB3FBC"/>
    <w:rsid w:val="00AB4C33"/>
    <w:rsid w:val="00AB7841"/>
    <w:rsid w:val="00AC247A"/>
    <w:rsid w:val="00AC2E99"/>
    <w:rsid w:val="00AC3343"/>
    <w:rsid w:val="00AC3BEC"/>
    <w:rsid w:val="00AC53D6"/>
    <w:rsid w:val="00AC76E8"/>
    <w:rsid w:val="00AD21C3"/>
    <w:rsid w:val="00AD320E"/>
    <w:rsid w:val="00AD4A52"/>
    <w:rsid w:val="00AE01F0"/>
    <w:rsid w:val="00AE1BF8"/>
    <w:rsid w:val="00AE23EE"/>
    <w:rsid w:val="00AE2D1E"/>
    <w:rsid w:val="00AE31F6"/>
    <w:rsid w:val="00AE34C5"/>
    <w:rsid w:val="00AE46E6"/>
    <w:rsid w:val="00AF051F"/>
    <w:rsid w:val="00AF0861"/>
    <w:rsid w:val="00AF339F"/>
    <w:rsid w:val="00AF5E6D"/>
    <w:rsid w:val="00AF6EF7"/>
    <w:rsid w:val="00AF78FB"/>
    <w:rsid w:val="00B013D7"/>
    <w:rsid w:val="00B018D8"/>
    <w:rsid w:val="00B03435"/>
    <w:rsid w:val="00B03F54"/>
    <w:rsid w:val="00B06D6D"/>
    <w:rsid w:val="00B07351"/>
    <w:rsid w:val="00B1194D"/>
    <w:rsid w:val="00B17388"/>
    <w:rsid w:val="00B20292"/>
    <w:rsid w:val="00B2222B"/>
    <w:rsid w:val="00B23178"/>
    <w:rsid w:val="00B308B9"/>
    <w:rsid w:val="00B31B62"/>
    <w:rsid w:val="00B33264"/>
    <w:rsid w:val="00B33770"/>
    <w:rsid w:val="00B348C6"/>
    <w:rsid w:val="00B34B05"/>
    <w:rsid w:val="00B356BA"/>
    <w:rsid w:val="00B408EC"/>
    <w:rsid w:val="00B41912"/>
    <w:rsid w:val="00B41A4B"/>
    <w:rsid w:val="00B428F8"/>
    <w:rsid w:val="00B43EC0"/>
    <w:rsid w:val="00B4442E"/>
    <w:rsid w:val="00B5082A"/>
    <w:rsid w:val="00B52AC9"/>
    <w:rsid w:val="00B557D3"/>
    <w:rsid w:val="00B60199"/>
    <w:rsid w:val="00B61C05"/>
    <w:rsid w:val="00B647B6"/>
    <w:rsid w:val="00B64B9D"/>
    <w:rsid w:val="00B66623"/>
    <w:rsid w:val="00B67C63"/>
    <w:rsid w:val="00B71219"/>
    <w:rsid w:val="00B71727"/>
    <w:rsid w:val="00B772B7"/>
    <w:rsid w:val="00B84403"/>
    <w:rsid w:val="00B84B90"/>
    <w:rsid w:val="00B86ED3"/>
    <w:rsid w:val="00B9105D"/>
    <w:rsid w:val="00B918D4"/>
    <w:rsid w:val="00B920DC"/>
    <w:rsid w:val="00B9663F"/>
    <w:rsid w:val="00BA2017"/>
    <w:rsid w:val="00BA7DFE"/>
    <w:rsid w:val="00BB1C88"/>
    <w:rsid w:val="00BB554F"/>
    <w:rsid w:val="00BB6D9B"/>
    <w:rsid w:val="00BB7D67"/>
    <w:rsid w:val="00BC1B65"/>
    <w:rsid w:val="00BC2C5D"/>
    <w:rsid w:val="00BC33B5"/>
    <w:rsid w:val="00BC3A5A"/>
    <w:rsid w:val="00BC41FE"/>
    <w:rsid w:val="00BC673F"/>
    <w:rsid w:val="00BC7CA5"/>
    <w:rsid w:val="00BC7CE8"/>
    <w:rsid w:val="00BC7E63"/>
    <w:rsid w:val="00BD555D"/>
    <w:rsid w:val="00BD749B"/>
    <w:rsid w:val="00BE00B2"/>
    <w:rsid w:val="00BE2AF9"/>
    <w:rsid w:val="00BE2C33"/>
    <w:rsid w:val="00BE4831"/>
    <w:rsid w:val="00BE4A30"/>
    <w:rsid w:val="00BF3B15"/>
    <w:rsid w:val="00BF3B90"/>
    <w:rsid w:val="00BF4219"/>
    <w:rsid w:val="00BF4F70"/>
    <w:rsid w:val="00BF56B1"/>
    <w:rsid w:val="00BF61BA"/>
    <w:rsid w:val="00BF676B"/>
    <w:rsid w:val="00BF74BC"/>
    <w:rsid w:val="00C00732"/>
    <w:rsid w:val="00C017E6"/>
    <w:rsid w:val="00C043D5"/>
    <w:rsid w:val="00C06961"/>
    <w:rsid w:val="00C10BD2"/>
    <w:rsid w:val="00C116A1"/>
    <w:rsid w:val="00C1187A"/>
    <w:rsid w:val="00C11C8B"/>
    <w:rsid w:val="00C141C2"/>
    <w:rsid w:val="00C146B0"/>
    <w:rsid w:val="00C1508E"/>
    <w:rsid w:val="00C175DE"/>
    <w:rsid w:val="00C25F24"/>
    <w:rsid w:val="00C275B1"/>
    <w:rsid w:val="00C31394"/>
    <w:rsid w:val="00C322F3"/>
    <w:rsid w:val="00C32AB1"/>
    <w:rsid w:val="00C3436B"/>
    <w:rsid w:val="00C35548"/>
    <w:rsid w:val="00C35F38"/>
    <w:rsid w:val="00C36767"/>
    <w:rsid w:val="00C3745C"/>
    <w:rsid w:val="00C37C8F"/>
    <w:rsid w:val="00C42CBC"/>
    <w:rsid w:val="00C43370"/>
    <w:rsid w:val="00C4503E"/>
    <w:rsid w:val="00C454BA"/>
    <w:rsid w:val="00C45CB9"/>
    <w:rsid w:val="00C45E15"/>
    <w:rsid w:val="00C475E9"/>
    <w:rsid w:val="00C50893"/>
    <w:rsid w:val="00C51CCD"/>
    <w:rsid w:val="00C524F4"/>
    <w:rsid w:val="00C537FA"/>
    <w:rsid w:val="00C564C2"/>
    <w:rsid w:val="00C62350"/>
    <w:rsid w:val="00C62EB7"/>
    <w:rsid w:val="00C653D6"/>
    <w:rsid w:val="00C65A02"/>
    <w:rsid w:val="00C665FF"/>
    <w:rsid w:val="00C7272F"/>
    <w:rsid w:val="00C762F6"/>
    <w:rsid w:val="00C77C42"/>
    <w:rsid w:val="00C868A6"/>
    <w:rsid w:val="00C86FDB"/>
    <w:rsid w:val="00C8796F"/>
    <w:rsid w:val="00C90196"/>
    <w:rsid w:val="00C914D9"/>
    <w:rsid w:val="00CA1167"/>
    <w:rsid w:val="00CA2115"/>
    <w:rsid w:val="00CA2870"/>
    <w:rsid w:val="00CA4536"/>
    <w:rsid w:val="00CA52BC"/>
    <w:rsid w:val="00CA761B"/>
    <w:rsid w:val="00CB13C6"/>
    <w:rsid w:val="00CB2E9C"/>
    <w:rsid w:val="00CB5370"/>
    <w:rsid w:val="00CB5B15"/>
    <w:rsid w:val="00CC5EA4"/>
    <w:rsid w:val="00CC606B"/>
    <w:rsid w:val="00CC6C3F"/>
    <w:rsid w:val="00CD1072"/>
    <w:rsid w:val="00CD1707"/>
    <w:rsid w:val="00CD2C02"/>
    <w:rsid w:val="00CD40EB"/>
    <w:rsid w:val="00CD54D9"/>
    <w:rsid w:val="00CD5C07"/>
    <w:rsid w:val="00CE00E1"/>
    <w:rsid w:val="00CE02B0"/>
    <w:rsid w:val="00CE18FD"/>
    <w:rsid w:val="00CE3545"/>
    <w:rsid w:val="00CE63DD"/>
    <w:rsid w:val="00D0212F"/>
    <w:rsid w:val="00D0333F"/>
    <w:rsid w:val="00D03876"/>
    <w:rsid w:val="00D0780D"/>
    <w:rsid w:val="00D07DDF"/>
    <w:rsid w:val="00D212F3"/>
    <w:rsid w:val="00D22830"/>
    <w:rsid w:val="00D259B2"/>
    <w:rsid w:val="00D27BE0"/>
    <w:rsid w:val="00D315BD"/>
    <w:rsid w:val="00D4114E"/>
    <w:rsid w:val="00D442C7"/>
    <w:rsid w:val="00D5068D"/>
    <w:rsid w:val="00D50B4B"/>
    <w:rsid w:val="00D5298D"/>
    <w:rsid w:val="00D52BA4"/>
    <w:rsid w:val="00D53201"/>
    <w:rsid w:val="00D54388"/>
    <w:rsid w:val="00D54C96"/>
    <w:rsid w:val="00D57E32"/>
    <w:rsid w:val="00D6079D"/>
    <w:rsid w:val="00D65285"/>
    <w:rsid w:val="00D67351"/>
    <w:rsid w:val="00D70410"/>
    <w:rsid w:val="00D72865"/>
    <w:rsid w:val="00D74015"/>
    <w:rsid w:val="00D75556"/>
    <w:rsid w:val="00D775F0"/>
    <w:rsid w:val="00D81EC7"/>
    <w:rsid w:val="00D825E5"/>
    <w:rsid w:val="00D82738"/>
    <w:rsid w:val="00D835BC"/>
    <w:rsid w:val="00D85944"/>
    <w:rsid w:val="00D9037A"/>
    <w:rsid w:val="00D91BDA"/>
    <w:rsid w:val="00D91E18"/>
    <w:rsid w:val="00D92508"/>
    <w:rsid w:val="00D96CF5"/>
    <w:rsid w:val="00DA12D2"/>
    <w:rsid w:val="00DA187A"/>
    <w:rsid w:val="00DA1FA9"/>
    <w:rsid w:val="00DA2B45"/>
    <w:rsid w:val="00DA3631"/>
    <w:rsid w:val="00DA4E8A"/>
    <w:rsid w:val="00DA7A92"/>
    <w:rsid w:val="00DB1132"/>
    <w:rsid w:val="00DB231C"/>
    <w:rsid w:val="00DB38A3"/>
    <w:rsid w:val="00DB5513"/>
    <w:rsid w:val="00DB55B6"/>
    <w:rsid w:val="00DB5D88"/>
    <w:rsid w:val="00DB62A2"/>
    <w:rsid w:val="00DC6570"/>
    <w:rsid w:val="00DC7EA9"/>
    <w:rsid w:val="00DD5DEB"/>
    <w:rsid w:val="00DE014F"/>
    <w:rsid w:val="00DE30FA"/>
    <w:rsid w:val="00DE4540"/>
    <w:rsid w:val="00DE6B51"/>
    <w:rsid w:val="00DE7673"/>
    <w:rsid w:val="00DE7A68"/>
    <w:rsid w:val="00DE7ABA"/>
    <w:rsid w:val="00DF10B4"/>
    <w:rsid w:val="00DF17EC"/>
    <w:rsid w:val="00DF4BAA"/>
    <w:rsid w:val="00E00FB9"/>
    <w:rsid w:val="00E03296"/>
    <w:rsid w:val="00E0640F"/>
    <w:rsid w:val="00E06C46"/>
    <w:rsid w:val="00E137EF"/>
    <w:rsid w:val="00E1625E"/>
    <w:rsid w:val="00E1657F"/>
    <w:rsid w:val="00E167EA"/>
    <w:rsid w:val="00E179D8"/>
    <w:rsid w:val="00E204FA"/>
    <w:rsid w:val="00E22D7C"/>
    <w:rsid w:val="00E2606C"/>
    <w:rsid w:val="00E260EA"/>
    <w:rsid w:val="00E26B1E"/>
    <w:rsid w:val="00E300F2"/>
    <w:rsid w:val="00E3103E"/>
    <w:rsid w:val="00E311CD"/>
    <w:rsid w:val="00E31740"/>
    <w:rsid w:val="00E31EC4"/>
    <w:rsid w:val="00E32879"/>
    <w:rsid w:val="00E341AC"/>
    <w:rsid w:val="00E3488F"/>
    <w:rsid w:val="00E35314"/>
    <w:rsid w:val="00E355EC"/>
    <w:rsid w:val="00E35A31"/>
    <w:rsid w:val="00E36616"/>
    <w:rsid w:val="00E3675A"/>
    <w:rsid w:val="00E4035D"/>
    <w:rsid w:val="00E41EF4"/>
    <w:rsid w:val="00E42811"/>
    <w:rsid w:val="00E42886"/>
    <w:rsid w:val="00E43230"/>
    <w:rsid w:val="00E45D21"/>
    <w:rsid w:val="00E549C6"/>
    <w:rsid w:val="00E555CB"/>
    <w:rsid w:val="00E56A52"/>
    <w:rsid w:val="00E61953"/>
    <w:rsid w:val="00E64228"/>
    <w:rsid w:val="00E71AEC"/>
    <w:rsid w:val="00E73BA9"/>
    <w:rsid w:val="00E75741"/>
    <w:rsid w:val="00E8111C"/>
    <w:rsid w:val="00E84B5B"/>
    <w:rsid w:val="00E85E67"/>
    <w:rsid w:val="00E863B0"/>
    <w:rsid w:val="00E8666F"/>
    <w:rsid w:val="00E876AB"/>
    <w:rsid w:val="00E9195B"/>
    <w:rsid w:val="00E9459A"/>
    <w:rsid w:val="00E962A9"/>
    <w:rsid w:val="00E970AE"/>
    <w:rsid w:val="00E97908"/>
    <w:rsid w:val="00EA13C8"/>
    <w:rsid w:val="00EA5DC3"/>
    <w:rsid w:val="00EB157F"/>
    <w:rsid w:val="00EB322B"/>
    <w:rsid w:val="00EB5BFA"/>
    <w:rsid w:val="00EB6409"/>
    <w:rsid w:val="00EC4056"/>
    <w:rsid w:val="00EC5634"/>
    <w:rsid w:val="00EC6534"/>
    <w:rsid w:val="00EC70C9"/>
    <w:rsid w:val="00ED06CF"/>
    <w:rsid w:val="00ED0E14"/>
    <w:rsid w:val="00ED2894"/>
    <w:rsid w:val="00EE0719"/>
    <w:rsid w:val="00EE0AF8"/>
    <w:rsid w:val="00EE1F92"/>
    <w:rsid w:val="00EE2456"/>
    <w:rsid w:val="00EE2601"/>
    <w:rsid w:val="00EE5043"/>
    <w:rsid w:val="00EE6011"/>
    <w:rsid w:val="00EF0784"/>
    <w:rsid w:val="00EF1371"/>
    <w:rsid w:val="00EF438D"/>
    <w:rsid w:val="00EF4AFD"/>
    <w:rsid w:val="00EF59A5"/>
    <w:rsid w:val="00EF5C38"/>
    <w:rsid w:val="00F00C88"/>
    <w:rsid w:val="00F0164B"/>
    <w:rsid w:val="00F02473"/>
    <w:rsid w:val="00F04126"/>
    <w:rsid w:val="00F067FE"/>
    <w:rsid w:val="00F105FC"/>
    <w:rsid w:val="00F11960"/>
    <w:rsid w:val="00F11F10"/>
    <w:rsid w:val="00F12513"/>
    <w:rsid w:val="00F13215"/>
    <w:rsid w:val="00F13CC3"/>
    <w:rsid w:val="00F141CB"/>
    <w:rsid w:val="00F165CF"/>
    <w:rsid w:val="00F16D02"/>
    <w:rsid w:val="00F17A98"/>
    <w:rsid w:val="00F205AF"/>
    <w:rsid w:val="00F22948"/>
    <w:rsid w:val="00F2557A"/>
    <w:rsid w:val="00F31433"/>
    <w:rsid w:val="00F32070"/>
    <w:rsid w:val="00F32431"/>
    <w:rsid w:val="00F33827"/>
    <w:rsid w:val="00F346E7"/>
    <w:rsid w:val="00F35FBE"/>
    <w:rsid w:val="00F36CE8"/>
    <w:rsid w:val="00F377D9"/>
    <w:rsid w:val="00F402B2"/>
    <w:rsid w:val="00F42268"/>
    <w:rsid w:val="00F4252F"/>
    <w:rsid w:val="00F428D9"/>
    <w:rsid w:val="00F55CBF"/>
    <w:rsid w:val="00F60932"/>
    <w:rsid w:val="00F61A91"/>
    <w:rsid w:val="00F6421A"/>
    <w:rsid w:val="00F648AF"/>
    <w:rsid w:val="00F649FC"/>
    <w:rsid w:val="00F64EA1"/>
    <w:rsid w:val="00F66086"/>
    <w:rsid w:val="00F67D7E"/>
    <w:rsid w:val="00F729F4"/>
    <w:rsid w:val="00F73648"/>
    <w:rsid w:val="00F73F76"/>
    <w:rsid w:val="00F75EE6"/>
    <w:rsid w:val="00F806D8"/>
    <w:rsid w:val="00F824C6"/>
    <w:rsid w:val="00F83344"/>
    <w:rsid w:val="00F922DF"/>
    <w:rsid w:val="00F95EB9"/>
    <w:rsid w:val="00F967A4"/>
    <w:rsid w:val="00FA226F"/>
    <w:rsid w:val="00FA2CC4"/>
    <w:rsid w:val="00FA3A45"/>
    <w:rsid w:val="00FA3E1A"/>
    <w:rsid w:val="00FA4B8F"/>
    <w:rsid w:val="00FA52B2"/>
    <w:rsid w:val="00FB0B50"/>
    <w:rsid w:val="00FB4509"/>
    <w:rsid w:val="00FB50FD"/>
    <w:rsid w:val="00FB6EAE"/>
    <w:rsid w:val="00FB7DA9"/>
    <w:rsid w:val="00FC0DD4"/>
    <w:rsid w:val="00FC3F50"/>
    <w:rsid w:val="00FD1335"/>
    <w:rsid w:val="00FD3C0D"/>
    <w:rsid w:val="00FD7166"/>
    <w:rsid w:val="00FE0A9A"/>
    <w:rsid w:val="00FE0F88"/>
    <w:rsid w:val="00FE1314"/>
    <w:rsid w:val="00FE19D8"/>
    <w:rsid w:val="00FE2CEB"/>
    <w:rsid w:val="00FE3D77"/>
    <w:rsid w:val="00FF46BF"/>
    <w:rsid w:val="00FF5FDB"/>
    <w:rsid w:val="00FF718F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DA331"/>
  <w15:chartTrackingRefBased/>
  <w15:docId w15:val="{562675F1-642C-4769-A69B-AF3CE49D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C3C3B"/>
  </w:style>
  <w:style w:type="paragraph" w:styleId="berschrift1">
    <w:name w:val="heading 1"/>
    <w:basedOn w:val="Standard"/>
    <w:next w:val="Standard"/>
    <w:qFormat/>
    <w:rsid w:val="000B4AC4"/>
    <w:pPr>
      <w:keepNext/>
      <w:widowControl w:val="0"/>
      <w:jc w:val="both"/>
      <w:outlineLvl w:val="0"/>
    </w:pPr>
    <w:rPr>
      <w:snapToGrid w:val="0"/>
      <w:color w:val="0000FF"/>
      <w:sz w:val="24"/>
    </w:rPr>
  </w:style>
  <w:style w:type="paragraph" w:styleId="berschrift2">
    <w:name w:val="heading 2"/>
    <w:basedOn w:val="Standard"/>
    <w:next w:val="Standard"/>
    <w:qFormat/>
    <w:rsid w:val="000B4AC4"/>
    <w:pPr>
      <w:keepNext/>
      <w:widowControl w:val="0"/>
      <w:jc w:val="both"/>
      <w:outlineLvl w:val="1"/>
    </w:pPr>
    <w:rPr>
      <w:snapToGrid w:val="0"/>
      <w:sz w:val="28"/>
    </w:rPr>
  </w:style>
  <w:style w:type="paragraph" w:styleId="berschrift3">
    <w:name w:val="heading 3"/>
    <w:basedOn w:val="Standard"/>
    <w:next w:val="Standard"/>
    <w:qFormat/>
    <w:rsid w:val="000B4AC4"/>
    <w:pPr>
      <w:keepNext/>
      <w:widowControl w:val="0"/>
      <w:outlineLvl w:val="2"/>
    </w:pPr>
    <w:rPr>
      <w:b/>
      <w:snapToGrid w:val="0"/>
      <w:sz w:val="28"/>
    </w:rPr>
  </w:style>
  <w:style w:type="paragraph" w:styleId="berschrift4">
    <w:name w:val="heading 4"/>
    <w:basedOn w:val="Standard"/>
    <w:next w:val="Standard"/>
    <w:qFormat/>
    <w:rsid w:val="000B4AC4"/>
    <w:pPr>
      <w:keepNext/>
      <w:widowControl w:val="0"/>
      <w:jc w:val="both"/>
      <w:outlineLvl w:val="3"/>
    </w:pPr>
    <w:rPr>
      <w:snapToGrid w:val="0"/>
      <w:sz w:val="26"/>
    </w:rPr>
  </w:style>
  <w:style w:type="paragraph" w:styleId="berschrift5">
    <w:name w:val="heading 5"/>
    <w:basedOn w:val="Standard"/>
    <w:next w:val="Standard"/>
    <w:qFormat/>
    <w:rsid w:val="000B4AC4"/>
    <w:pPr>
      <w:keepNext/>
      <w:widowControl w:val="0"/>
      <w:outlineLvl w:val="4"/>
    </w:pPr>
    <w:rPr>
      <w:b/>
      <w:snapToGrid w:val="0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B4A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4AC4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B4AC4"/>
    <w:pPr>
      <w:widowControl w:val="0"/>
      <w:jc w:val="both"/>
    </w:pPr>
    <w:rPr>
      <w:snapToGrid w:val="0"/>
      <w:sz w:val="26"/>
    </w:rPr>
  </w:style>
  <w:style w:type="character" w:styleId="Seitenzahl">
    <w:name w:val="page number"/>
    <w:basedOn w:val="Absatz-Standardschriftart"/>
    <w:rsid w:val="00A8370C"/>
  </w:style>
  <w:style w:type="paragraph" w:styleId="Sprechblasentext">
    <w:name w:val="Balloon Text"/>
    <w:basedOn w:val="Standard"/>
    <w:semiHidden/>
    <w:rsid w:val="00A74D13"/>
    <w:rPr>
      <w:rFonts w:ascii="Tahoma" w:hAnsi="Tahoma" w:cs="Tahoma"/>
      <w:sz w:val="16"/>
      <w:szCs w:val="16"/>
    </w:rPr>
  </w:style>
  <w:style w:type="character" w:styleId="Hyperlink">
    <w:name w:val="Hyperlink"/>
    <w:rsid w:val="00327974"/>
    <w:rPr>
      <w:color w:val="0000FF"/>
      <w:u w:val="single"/>
    </w:rPr>
  </w:style>
  <w:style w:type="character" w:styleId="Hervorhebung">
    <w:name w:val="Emphasis"/>
    <w:qFormat/>
    <w:rsid w:val="006C0A9C"/>
    <w:rPr>
      <w:i/>
      <w:iCs/>
    </w:rPr>
  </w:style>
  <w:style w:type="character" w:styleId="NichtaufgelsteErwhnung">
    <w:name w:val="Unresolved Mention"/>
    <w:uiPriority w:val="99"/>
    <w:semiHidden/>
    <w:unhideWhenUsed/>
    <w:rsid w:val="007F6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96673">
      <w:bodyDiv w:val="1"/>
      <w:marLeft w:val="6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15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Reservierungsvereinbarung%20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86407-7572-45FD-B798-E37B0534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Reservierungsvereinbarung 2</Template>
  <TotalTime>0</TotalTime>
  <Pages>4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</dc:title>
  <dc:subject/>
  <dc:creator>Joachim Tschimmel</dc:creator>
  <cp:keywords/>
  <cp:lastModifiedBy>wb-immobilienfischer@outlook.de</cp:lastModifiedBy>
  <cp:revision>3</cp:revision>
  <cp:lastPrinted>2020-07-07T14:02:00Z</cp:lastPrinted>
  <dcterms:created xsi:type="dcterms:W3CDTF">2021-09-06T13:00:00Z</dcterms:created>
  <dcterms:modified xsi:type="dcterms:W3CDTF">2021-09-06T13:38:00Z</dcterms:modified>
</cp:coreProperties>
</file>